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04" w:rsidRDefault="00AC0404" w:rsidP="00D82AC8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Отдел</w:t>
      </w:r>
      <w:r w:rsidRPr="000D7C56">
        <w:rPr>
          <w:b/>
          <w:bCs/>
          <w:color w:val="FF0000"/>
        </w:rPr>
        <w:t xml:space="preserve"> ГО</w:t>
      </w:r>
      <w:r>
        <w:rPr>
          <w:b/>
          <w:bCs/>
          <w:color w:val="FF0000"/>
        </w:rPr>
        <w:t xml:space="preserve"> и</w:t>
      </w:r>
      <w:r w:rsidRPr="000D7C56">
        <w:rPr>
          <w:b/>
          <w:bCs/>
          <w:color w:val="FF0000"/>
        </w:rPr>
        <w:t xml:space="preserve"> ЧС </w:t>
      </w:r>
      <w:r>
        <w:rPr>
          <w:b/>
          <w:bCs/>
          <w:color w:val="FF0000"/>
        </w:rPr>
        <w:t xml:space="preserve">администрации городского округа Звенигород </w:t>
      </w:r>
      <w:r w:rsidRPr="000D7C56">
        <w:rPr>
          <w:b/>
          <w:bCs/>
          <w:color w:val="FF0000"/>
        </w:rPr>
        <w:t>напоминает:</w:t>
      </w:r>
    </w:p>
    <w:p w:rsidR="00AC0404" w:rsidRDefault="00AC0404" w:rsidP="00D82AC8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FF0000"/>
        </w:rPr>
      </w:pPr>
    </w:p>
    <w:p w:rsidR="00AC0404" w:rsidRDefault="00AC0404" w:rsidP="00D82AC8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 xml:space="preserve">В черте городского округа Звенигород купание </w:t>
      </w:r>
      <w:r>
        <w:rPr>
          <w:b/>
          <w:bCs/>
          <w:color w:val="FF0000"/>
        </w:rPr>
        <w:t>ЗАПРЕЩЕНО</w:t>
      </w:r>
      <w:r>
        <w:rPr>
          <w:color w:val="FF0000"/>
        </w:rPr>
        <w:t>, т.к. скорость течения р. Москва более 0,5 м/с.</w:t>
      </w:r>
    </w:p>
    <w:p w:rsidR="00AC0404" w:rsidRDefault="00AC0404" w:rsidP="00D82AC8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color w:val="FF0000"/>
        </w:rPr>
      </w:pPr>
    </w:p>
    <w:p w:rsidR="00AC0404" w:rsidRPr="00D82AC8" w:rsidRDefault="00AC0404" w:rsidP="00D82AC8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D82AC8">
        <w:rPr>
          <w:b/>
          <w:bCs/>
        </w:rPr>
        <w:t>Правила поведения на воде:</w:t>
      </w:r>
    </w:p>
    <w:p w:rsidR="00AC0404" w:rsidRPr="00D82AC8" w:rsidRDefault="00AC0404" w:rsidP="00D82AC8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Обязательное соблюдение всех правил поведения на воде (в купальный сезон) – залог сохранения здоровья и спасения жизни многих людей!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другому.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center"/>
      </w:pPr>
      <w:r>
        <w:br/>
        <w:t>РЕКОМЕНДАЦИИ О ТОМ, КАК НЕ УТОНУТЬ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1. Научись плавать (это главное).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2. Если ты плохо плаваешь – не доверяйся надувным матрасам и кругам.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3. Паника – основная причина трагедий на воде. Никогда не поддавайся панике.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center"/>
      </w:pPr>
      <w:r>
        <w:br/>
        <w:t>ОСНОВНЫЕ ПРАВИЛА БЕЗОПАСНОГО ПОВЕДЕНИЯ НА ВОДЕ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когда купаешься, поблизости от тебя должны быть люди;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нельзя употреблять спиртные напитки, находясь вблизи воды;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нельзя заходить на глубокое место, если не умеешь плавать или плаваешь плохо;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запрещено нырять в незнакомых местах;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опасно устраивать в воде игры, связанные с захватами;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нельзя плавать на надувных матрасах и камерах (если плохо плаваешь);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категорически запрещено плавать на бревнах, досках, самодельных плотах;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если ты решил покататься на лодке, выучи основные правила безопасного поведения в этом случае;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• необходимо уметь правильно управлять своими возможностями.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</w:p>
    <w:p w:rsidR="00AC0404" w:rsidRDefault="00AC0404" w:rsidP="00D82AC8">
      <w:pPr>
        <w:pStyle w:val="NormalWeb"/>
        <w:spacing w:before="0" w:beforeAutospacing="0" w:after="0" w:afterAutospacing="0"/>
        <w:ind w:firstLine="567"/>
        <w:jc w:val="center"/>
      </w:pPr>
      <w:r>
        <w:t>ОБРАТИТЕ ВНИМАНИЕ!</w:t>
      </w:r>
    </w:p>
    <w:p w:rsidR="00AC0404" w:rsidRDefault="00AC0404" w:rsidP="00A0269C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AC0404" w:rsidRDefault="00AC0404" w:rsidP="00A0269C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AC0404" w:rsidRDefault="00AC0404" w:rsidP="00A0269C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Начинать купаться рекомендуется в солнечную безветренную погоду при температуре воды 17-190С, воздуха 20-250С. </w:t>
      </w:r>
    </w:p>
    <w:p w:rsidR="00AC0404" w:rsidRDefault="00AC0404" w:rsidP="00A0269C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 воде следует находиться 10-15 минут, перед заплывом необходимо предварительно обтереть тело водой.</w:t>
      </w:r>
    </w:p>
    <w:p w:rsidR="00AC0404" w:rsidRDefault="00AC0404" w:rsidP="00810AD9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Избегать переохлаждения тела в воде. </w:t>
      </w:r>
    </w:p>
    <w:p w:rsidR="00AC0404" w:rsidRPr="00655C56" w:rsidRDefault="00AC0404" w:rsidP="00810AD9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При появлении судороги, которые сводят руку, а чаще ногу или обе ноги. </w:t>
      </w:r>
      <w:r w:rsidRPr="00810AD9">
        <w:rPr>
          <w:i/>
          <w:iCs/>
        </w:rPr>
        <w:t xml:space="preserve">При судорогах </w:t>
      </w:r>
      <w:r>
        <w:t xml:space="preserve">надо немедленно выйти из воды. Если нет этой возможности, то необходимо </w:t>
      </w:r>
      <w:r w:rsidRPr="00655C56">
        <w:t>действовать следующим образом: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изменить стиль плавания – плыть на спине.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по возможности произвести укалывание любым острым подручным предметом (булавкой, иголкой и т.п.)</w:t>
      </w:r>
    </w:p>
    <w:p w:rsidR="00AC0404" w:rsidRDefault="00AC0404" w:rsidP="003F7A8F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Уставший пловец должен помнить, что лучшим способом для отдыха на воде является положение «лежа на спине».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 xml:space="preserve">8. </w:t>
      </w:r>
      <w:r w:rsidRPr="00655C56">
        <w:t>Чтобы избавиться от воды, попавшей в дыхательные пути и мешающей дышать, нужно:</w:t>
      </w:r>
    </w:p>
    <w:p w:rsidR="00AC0404" w:rsidRPr="00655C56" w:rsidRDefault="00AC0404" w:rsidP="00E72ECB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 xml:space="preserve">- немедленно остановиться. </w:t>
      </w:r>
    </w:p>
    <w:p w:rsidR="00AC0404" w:rsidRPr="00655C56" w:rsidRDefault="00AC0404" w:rsidP="00E72ECB">
      <w:pPr>
        <w:pStyle w:val="NormalWeb"/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 xml:space="preserve">- энергичными движениями рук и ног удерживаться на поверхности воды и, поднять голову возможно выше, сильно откашляться. </w:t>
      </w:r>
    </w:p>
    <w:p w:rsidR="00AC0404" w:rsidRPr="00655C56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 xml:space="preserve">9. </w:t>
      </w:r>
      <w:r w:rsidRPr="00655C56">
        <w:t>Чтобы избежать захлебывания в воде:</w:t>
      </w:r>
    </w:p>
    <w:p w:rsidR="00AC0404" w:rsidRPr="00655C56" w:rsidRDefault="00AC0404" w:rsidP="00CE4DAA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 xml:space="preserve">- соблюдать правильный ритм дыхания. </w:t>
      </w:r>
    </w:p>
    <w:p w:rsidR="00AC0404" w:rsidRPr="00655C56" w:rsidRDefault="00AC0404" w:rsidP="00CE4DAA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 xml:space="preserve">- плавая в волнах, нужно внимательно следить за тем, чтобы делать вдох, когда находишься между гребнями волн. </w:t>
      </w:r>
    </w:p>
    <w:p w:rsidR="00AC0404" w:rsidRPr="00655C56" w:rsidRDefault="00AC0404" w:rsidP="00CE4DAA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AC0404" w:rsidRPr="00655C56" w:rsidRDefault="00AC0404" w:rsidP="00CE4DAA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попав в быстрое течение, не следует бороться против него, необходимо не нарушая дыхания плыть по течению к берегу.</w:t>
      </w:r>
    </w:p>
    <w:p w:rsidR="00AC0404" w:rsidRPr="00655C56" w:rsidRDefault="00AC0404" w:rsidP="00CE4DAA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AC0404" w:rsidRPr="00655C56" w:rsidRDefault="00AC0404" w:rsidP="00CE4DAA">
      <w:pPr>
        <w:pStyle w:val="NormalWeb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iCs/>
        </w:rPr>
      </w:pPr>
      <w:r w:rsidRPr="00655C56">
        <w:rPr>
          <w:i/>
          <w:iCs/>
        </w:rPr>
        <w:t>-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10. 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 xml:space="preserve">11. 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12.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 xml:space="preserve">13. Важным условием безопасности на воде является строгое соблюдение правил катания на лодке. 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нельзя выходить в плавание на неисправной и полностью необорудованной лодке;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посадку в лодку производить, осторожно ступая посреди настила;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садиться на балки (скамейки) нужно равномерно;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 xml:space="preserve">- нельзя садиться на борт лодки, пересаживаться с одного места на другое, а также переходить с одной лодки на другую; 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категорически запрещено раскачивать лодку и нырять с нее;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запрещается кататься на лодке детям до 16 лет без сопровождения взрослых;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необходимо избегать перегруза лодки сверх установленной нормы для этого типа лодки;</w:t>
      </w:r>
    </w:p>
    <w:p w:rsidR="00AC0404" w:rsidRDefault="00AC0404" w:rsidP="00B114F6">
      <w:pPr>
        <w:pStyle w:val="NormalWeb"/>
        <w:spacing w:before="0" w:beforeAutospacing="0" w:after="0" w:afterAutospacing="0"/>
        <w:ind w:firstLine="567"/>
        <w:jc w:val="both"/>
      </w:pPr>
      <w:r>
        <w:t>- опасно подставлять борт лодки параллельно идущей волне. Волну надо «резать» носом лодки поперек или под углом.</w:t>
      </w:r>
    </w:p>
    <w:p w:rsidR="00AC0404" w:rsidRDefault="00AC0404" w:rsidP="00DC19BC">
      <w:pPr>
        <w:pStyle w:val="NormalWeb"/>
        <w:spacing w:before="0" w:beforeAutospacing="0" w:after="0" w:afterAutospacing="0"/>
        <w:ind w:firstLine="567"/>
        <w:jc w:val="both"/>
      </w:pPr>
      <w:r>
        <w:t>-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AC0404" w:rsidRPr="007A39A0" w:rsidRDefault="00AC0404" w:rsidP="0028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404" w:rsidRPr="007A39A0" w:rsidRDefault="00AC0404" w:rsidP="0028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A0">
        <w:rPr>
          <w:rFonts w:ascii="Times New Roman" w:hAnsi="Times New Roman" w:cs="Times New Roman"/>
          <w:b/>
          <w:bCs/>
          <w:sz w:val="24"/>
          <w:szCs w:val="24"/>
        </w:rPr>
        <w:t>Берегите свою жизнь, жизнь родных и близких! ПОМНИТЕ! Выполнение указанных рекомендаций обеспечит Вам безопасный отдых на воде.</w:t>
      </w:r>
    </w:p>
    <w:p w:rsidR="00AC0404" w:rsidRDefault="00AC0404" w:rsidP="00286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404" w:rsidRDefault="00AC0404" w:rsidP="00152C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C3D">
        <w:rPr>
          <w:rFonts w:ascii="Times New Roman" w:hAnsi="Times New Roman" w:cs="Times New Roman"/>
          <w:color w:val="FF0000"/>
          <w:sz w:val="24"/>
          <w:szCs w:val="24"/>
        </w:rPr>
        <w:t xml:space="preserve">Телефоны экстренных служб: </w:t>
      </w:r>
    </w:p>
    <w:p w:rsidR="00AC0404" w:rsidRPr="00152C3D" w:rsidRDefault="00AC0404" w:rsidP="00152C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404" w:rsidRPr="007A39A0" w:rsidRDefault="00AC0404" w:rsidP="00027D99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7A39A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Экстренная оперативная служба: </w:t>
      </w:r>
      <w:r w:rsidRPr="007A39A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>112</w:t>
      </w:r>
    </w:p>
    <w:p w:rsidR="00AC0404" w:rsidRPr="007A39A0" w:rsidRDefault="00AC0404" w:rsidP="00027D99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7A39A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Единая диспетчерская служба администрации города:</w:t>
      </w:r>
      <w:r w:rsidRPr="007A39A0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8-495-597-15-01; 8-495-597-15-02</w:t>
      </w:r>
    </w:p>
    <w:p w:rsidR="00AC0404" w:rsidRPr="00DE7D5F" w:rsidRDefault="00AC0404" w:rsidP="00152C3D">
      <w:pPr>
        <w:pStyle w:val="ListParagraph"/>
        <w:tabs>
          <w:tab w:val="left" w:pos="851"/>
        </w:tabs>
        <w:spacing w:after="0" w:line="234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передачи информации обязательно назовите свою фамилию, укажите точный адрес и свое местоположение, номер телефона, с которого Вы звоните. </w:t>
      </w:r>
    </w:p>
    <w:sectPr w:rsidR="00AC0404" w:rsidRPr="00DE7D5F" w:rsidSect="00152C3D">
      <w:pgSz w:w="11906" w:h="16838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91C"/>
    <w:multiLevelType w:val="hybridMultilevel"/>
    <w:tmpl w:val="461E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8B48AC"/>
    <w:multiLevelType w:val="hybridMultilevel"/>
    <w:tmpl w:val="49F6BA1A"/>
    <w:lvl w:ilvl="0" w:tplc="B4EC6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E923BB"/>
    <w:multiLevelType w:val="hybridMultilevel"/>
    <w:tmpl w:val="AAB45774"/>
    <w:lvl w:ilvl="0" w:tplc="DEDAF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CD6A70"/>
    <w:multiLevelType w:val="hybridMultilevel"/>
    <w:tmpl w:val="30162F3E"/>
    <w:lvl w:ilvl="0" w:tplc="3C1A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BC"/>
    <w:rsid w:val="0000267B"/>
    <w:rsid w:val="00002789"/>
    <w:rsid w:val="00003F6B"/>
    <w:rsid w:val="00004886"/>
    <w:rsid w:val="000053EF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27D99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7D2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C56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7A3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2C3D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86F34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49B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8F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1A7C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22A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4D73"/>
    <w:rsid w:val="0057553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93C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C56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39A0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5C7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0AD9"/>
    <w:rsid w:val="008111C0"/>
    <w:rsid w:val="008116CE"/>
    <w:rsid w:val="00812591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07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F2C"/>
    <w:rsid w:val="00984258"/>
    <w:rsid w:val="00985762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384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69C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0FDC"/>
    <w:rsid w:val="00A417A2"/>
    <w:rsid w:val="00A4287B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0404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14F6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4DDA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28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4DAA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825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C8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9BC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E7D5F"/>
    <w:rsid w:val="00DF02A2"/>
    <w:rsid w:val="00DF0BA1"/>
    <w:rsid w:val="00DF0E13"/>
    <w:rsid w:val="00DF1E4F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2ECB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559D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1379"/>
    <w:rsid w:val="00EA258E"/>
    <w:rsid w:val="00EA2BE7"/>
    <w:rsid w:val="00EA3CCE"/>
    <w:rsid w:val="00EA4075"/>
    <w:rsid w:val="00EA5ED3"/>
    <w:rsid w:val="00EA6192"/>
    <w:rsid w:val="00EA703C"/>
    <w:rsid w:val="00EA748E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3E6C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0226"/>
    <w:rsid w:val="00FE448F"/>
    <w:rsid w:val="00FE46E0"/>
    <w:rsid w:val="00FE46FE"/>
    <w:rsid w:val="00FE5149"/>
    <w:rsid w:val="00FE55EB"/>
    <w:rsid w:val="00FE5A23"/>
    <w:rsid w:val="00FE7991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86F34"/>
    <w:pPr>
      <w:ind w:left="720"/>
    </w:pPr>
  </w:style>
  <w:style w:type="character" w:styleId="Strong">
    <w:name w:val="Strong"/>
    <w:basedOn w:val="DefaultParagraphFont"/>
    <w:uiPriority w:val="99"/>
    <w:qFormat/>
    <w:rsid w:val="00F83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975</Words>
  <Characters>5559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Pronin.A</cp:lastModifiedBy>
  <cp:revision>24</cp:revision>
  <dcterms:created xsi:type="dcterms:W3CDTF">2014-06-02T01:52:00Z</dcterms:created>
  <dcterms:modified xsi:type="dcterms:W3CDTF">2018-06-21T12:18:00Z</dcterms:modified>
</cp:coreProperties>
</file>