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2D" w:rsidRPr="00D75FCE" w:rsidRDefault="0024722D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Pr="00D75FCE">
        <w:rPr>
          <w:b/>
          <w:sz w:val="28"/>
          <w:szCs w:val="28"/>
        </w:rPr>
        <w:t xml:space="preserve"> о ситуации в экономике и на рынке труда в г.о. Звенигород</w:t>
      </w:r>
    </w:p>
    <w:p w:rsidR="0024722D" w:rsidRDefault="0024722D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26.11.2015 </w:t>
      </w:r>
      <w:r w:rsidRPr="00D75FCE">
        <w:rPr>
          <w:b/>
          <w:sz w:val="28"/>
          <w:szCs w:val="28"/>
        </w:rPr>
        <w:t>г.</w:t>
      </w:r>
    </w:p>
    <w:p w:rsidR="0024722D" w:rsidRDefault="0024722D" w:rsidP="00806205">
      <w:pPr>
        <w:ind w:left="360" w:firstLine="348"/>
        <w:jc w:val="both"/>
        <w:rPr>
          <w:b/>
          <w:sz w:val="28"/>
          <w:szCs w:val="28"/>
          <w:u w:val="single"/>
        </w:rPr>
      </w:pPr>
    </w:p>
    <w:p w:rsidR="0024722D" w:rsidRPr="00695BAF" w:rsidRDefault="0024722D" w:rsidP="00695BAF">
      <w:pPr>
        <w:shd w:val="clear" w:color="auto" w:fill="FFFFFF"/>
        <w:ind w:left="360" w:firstLine="348"/>
        <w:jc w:val="both"/>
        <w:rPr>
          <w:b/>
          <w:sz w:val="28"/>
          <w:szCs w:val="28"/>
          <w:u w:val="single"/>
        </w:rPr>
      </w:pPr>
      <w:r w:rsidRPr="00695BAF">
        <w:rPr>
          <w:b/>
          <w:sz w:val="28"/>
          <w:szCs w:val="28"/>
          <w:u w:val="single"/>
        </w:rPr>
        <w:t>По данным центра занятости населения:</w:t>
      </w:r>
    </w:p>
    <w:p w:rsidR="0024722D" w:rsidRPr="00695BAF" w:rsidRDefault="0024722D" w:rsidP="00E07256">
      <w:pPr>
        <w:jc w:val="both"/>
        <w:rPr>
          <w:b/>
          <w:sz w:val="28"/>
          <w:szCs w:val="28"/>
        </w:rPr>
      </w:pPr>
    </w:p>
    <w:p w:rsidR="0024722D" w:rsidRPr="00695BAF" w:rsidRDefault="0024722D" w:rsidP="00E072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26</w:t>
      </w:r>
      <w:r w:rsidRPr="00695BA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11</w:t>
      </w:r>
      <w:r w:rsidRPr="00695BA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2015</w:t>
      </w:r>
      <w:r w:rsidRPr="00695BAF">
        <w:rPr>
          <w:b/>
          <w:i/>
          <w:sz w:val="28"/>
          <w:szCs w:val="28"/>
        </w:rPr>
        <w:t xml:space="preserve"> года:</w:t>
      </w:r>
    </w:p>
    <w:p w:rsidR="0024722D" w:rsidRPr="00695BAF" w:rsidRDefault="0024722D" w:rsidP="00E07256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>Численность граждан состоящих на учете 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Pr="00695B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695B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2015 г</w:t>
      </w:r>
      <w:r w:rsidRPr="00695BAF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58</w:t>
      </w:r>
      <w:r w:rsidRPr="00695BAF">
        <w:rPr>
          <w:b/>
          <w:sz w:val="28"/>
          <w:szCs w:val="28"/>
        </w:rPr>
        <w:t xml:space="preserve"> чел.</w:t>
      </w:r>
    </w:p>
    <w:p w:rsidR="0024722D" w:rsidRPr="00695BAF" w:rsidRDefault="0024722D" w:rsidP="00E07256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        из них </w:t>
      </w:r>
      <w:r w:rsidRPr="00695BAF">
        <w:rPr>
          <w:sz w:val="28"/>
          <w:szCs w:val="28"/>
          <w:u w:val="single"/>
        </w:rPr>
        <w:t>безработных граждан</w:t>
      </w:r>
      <w:r w:rsidRPr="00695BA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Pr="00695BAF">
        <w:rPr>
          <w:b/>
          <w:sz w:val="28"/>
          <w:szCs w:val="28"/>
        </w:rPr>
        <w:t xml:space="preserve"> чел</w:t>
      </w:r>
      <w:r w:rsidRPr="00695BAF">
        <w:rPr>
          <w:sz w:val="28"/>
          <w:szCs w:val="28"/>
        </w:rPr>
        <w:t>.</w:t>
      </w:r>
    </w:p>
    <w:p w:rsidR="0024722D" w:rsidRPr="00695BAF" w:rsidRDefault="0024722D" w:rsidP="00E07256">
      <w:pPr>
        <w:jc w:val="both"/>
        <w:rPr>
          <w:sz w:val="28"/>
          <w:szCs w:val="28"/>
        </w:rPr>
      </w:pPr>
    </w:p>
    <w:p w:rsidR="0024722D" w:rsidRDefault="0024722D" w:rsidP="00E07256">
      <w:pPr>
        <w:jc w:val="center"/>
        <w:rPr>
          <w:b/>
          <w:i/>
          <w:sz w:val="28"/>
          <w:szCs w:val="28"/>
        </w:rPr>
      </w:pPr>
      <w:r w:rsidRPr="00695BAF">
        <w:rPr>
          <w:b/>
          <w:i/>
          <w:sz w:val="28"/>
          <w:szCs w:val="28"/>
        </w:rPr>
        <w:t>Динамика численности граждан, состоящих на учете по безработице</w:t>
      </w:r>
    </w:p>
    <w:p w:rsidR="0024722D" w:rsidRPr="00695BAF" w:rsidRDefault="0024722D" w:rsidP="00E07256">
      <w:pPr>
        <w:jc w:val="center"/>
        <w:rPr>
          <w:b/>
          <w:i/>
          <w:sz w:val="28"/>
          <w:szCs w:val="28"/>
        </w:rPr>
      </w:pPr>
    </w:p>
    <w:p w:rsidR="0024722D" w:rsidRPr="008610D7" w:rsidRDefault="0024722D" w:rsidP="00F3163E">
      <w:r w:rsidRPr="008610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291pt">
            <v:imagedata r:id="rId7" o:title=""/>
          </v:shape>
        </w:pict>
      </w:r>
    </w:p>
    <w:p w:rsidR="0024722D" w:rsidRPr="00695BAF" w:rsidRDefault="0024722D" w:rsidP="00806205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>Всего вакансий г.о. Звенигород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41</w:t>
      </w:r>
      <w:r w:rsidRPr="00695BAF">
        <w:rPr>
          <w:b/>
          <w:sz w:val="28"/>
          <w:szCs w:val="28"/>
        </w:rPr>
        <w:t xml:space="preserve"> ед.,</w:t>
      </w:r>
    </w:p>
    <w:p w:rsidR="0024722D" w:rsidRPr="00695BAF" w:rsidRDefault="0024722D" w:rsidP="00806205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>в т. ч. по рабочим профессиям –</w:t>
      </w:r>
      <w:r>
        <w:rPr>
          <w:b/>
          <w:sz w:val="28"/>
          <w:szCs w:val="28"/>
        </w:rPr>
        <w:t xml:space="preserve"> 13</w:t>
      </w:r>
      <w:r w:rsidRPr="00AB4260">
        <w:rPr>
          <w:b/>
          <w:sz w:val="28"/>
          <w:szCs w:val="28"/>
        </w:rPr>
        <w:t xml:space="preserve"> </w:t>
      </w:r>
      <w:r w:rsidRPr="00695BAF">
        <w:rPr>
          <w:b/>
          <w:sz w:val="28"/>
          <w:szCs w:val="28"/>
        </w:rPr>
        <w:t>ед.,</w:t>
      </w:r>
    </w:p>
    <w:p w:rsidR="0024722D" w:rsidRPr="00695BAF" w:rsidRDefault="0024722D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Уровень безработицы составил – </w:t>
      </w:r>
      <w:r w:rsidRPr="00695BAF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26</w:t>
      </w:r>
      <w:r w:rsidRPr="00695BAF">
        <w:rPr>
          <w:b/>
          <w:sz w:val="28"/>
          <w:szCs w:val="28"/>
        </w:rPr>
        <w:t>%</w:t>
      </w:r>
      <w:r w:rsidRPr="00695BAF">
        <w:rPr>
          <w:sz w:val="28"/>
          <w:szCs w:val="28"/>
        </w:rPr>
        <w:t>.</w:t>
      </w:r>
    </w:p>
    <w:p w:rsidR="0024722D" w:rsidRPr="00695BAF" w:rsidRDefault="0024722D" w:rsidP="00806205">
      <w:pPr>
        <w:tabs>
          <w:tab w:val="right" w:pos="9846"/>
        </w:tabs>
        <w:jc w:val="both"/>
        <w:rPr>
          <w:sz w:val="28"/>
          <w:szCs w:val="28"/>
        </w:rPr>
      </w:pPr>
    </w:p>
    <w:p w:rsidR="0024722D" w:rsidRPr="00695BAF" w:rsidRDefault="0024722D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Задолженности по выплате пенсий нет. </w:t>
      </w:r>
    </w:p>
    <w:p w:rsidR="0024722D" w:rsidRDefault="0024722D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>Задолженности по выплате социальных пособий нет.</w:t>
      </w:r>
    </w:p>
    <w:p w:rsidR="0024722D" w:rsidRPr="00453C32" w:rsidRDefault="0024722D" w:rsidP="00806205">
      <w:pPr>
        <w:jc w:val="both"/>
        <w:rPr>
          <w:sz w:val="28"/>
          <w:szCs w:val="28"/>
          <w:highlight w:val="yellow"/>
          <w:u w:val="single"/>
        </w:rPr>
      </w:pPr>
    </w:p>
    <w:p w:rsidR="0024722D" w:rsidRPr="00C708E3" w:rsidRDefault="0024722D" w:rsidP="00DC7DEC">
      <w:pPr>
        <w:jc w:val="both"/>
        <w:rPr>
          <w:sz w:val="28"/>
          <w:szCs w:val="28"/>
          <w:u w:val="single"/>
        </w:rPr>
      </w:pPr>
      <w:r w:rsidRPr="00C708E3">
        <w:rPr>
          <w:sz w:val="28"/>
          <w:szCs w:val="28"/>
          <w:u w:val="single"/>
        </w:rPr>
        <w:t xml:space="preserve">Сведения по кредиторской задолженности (на </w:t>
      </w:r>
      <w:r>
        <w:rPr>
          <w:sz w:val="28"/>
          <w:szCs w:val="28"/>
          <w:u w:val="single"/>
        </w:rPr>
        <w:t xml:space="preserve">1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  <w:u w:val="single"/>
          </w:rPr>
          <w:t>2015</w:t>
        </w:r>
        <w:r w:rsidRPr="00C708E3">
          <w:rPr>
            <w:sz w:val="28"/>
            <w:szCs w:val="28"/>
            <w:u w:val="single"/>
          </w:rPr>
          <w:t xml:space="preserve"> г</w:t>
        </w:r>
      </w:smartTag>
      <w:r w:rsidRPr="00C708E3">
        <w:rPr>
          <w:sz w:val="28"/>
          <w:szCs w:val="28"/>
          <w:u w:val="single"/>
        </w:rPr>
        <w:t>.)</w:t>
      </w:r>
    </w:p>
    <w:p w:rsidR="0024722D" w:rsidRPr="00C708E3" w:rsidRDefault="0024722D" w:rsidP="00DC7DEC">
      <w:pPr>
        <w:jc w:val="both"/>
        <w:rPr>
          <w:b/>
          <w:sz w:val="28"/>
          <w:szCs w:val="28"/>
        </w:rPr>
      </w:pPr>
      <w:r w:rsidRPr="00C708E3">
        <w:rPr>
          <w:sz w:val="28"/>
          <w:szCs w:val="28"/>
        </w:rPr>
        <w:t xml:space="preserve">Кредиторская задолженность за </w:t>
      </w:r>
      <w:r>
        <w:rPr>
          <w:sz w:val="28"/>
          <w:szCs w:val="28"/>
        </w:rPr>
        <w:t>октябрь</w:t>
      </w:r>
      <w:r w:rsidRPr="00C708E3">
        <w:rPr>
          <w:sz w:val="28"/>
          <w:szCs w:val="28"/>
        </w:rPr>
        <w:t xml:space="preserve"> месяц по администрации составила</w:t>
      </w:r>
      <w:r>
        <w:rPr>
          <w:sz w:val="28"/>
          <w:szCs w:val="28"/>
        </w:rPr>
        <w:t xml:space="preserve">   </w:t>
      </w:r>
      <w:r w:rsidRPr="00C708E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8 988,05</w:t>
      </w:r>
      <w:r w:rsidRPr="00C708E3">
        <w:rPr>
          <w:b/>
          <w:sz w:val="28"/>
          <w:szCs w:val="28"/>
        </w:rPr>
        <w:t xml:space="preserve"> тыс. руб. </w:t>
      </w:r>
      <w:r w:rsidRPr="00C708E3">
        <w:rPr>
          <w:sz w:val="28"/>
          <w:szCs w:val="28"/>
        </w:rPr>
        <w:t>(</w:t>
      </w:r>
      <w:r>
        <w:rPr>
          <w:sz w:val="28"/>
          <w:szCs w:val="28"/>
        </w:rPr>
        <w:t>уменьшилась по сравнению с предыдущи</w:t>
      </w:r>
      <w:r w:rsidRPr="00C708E3">
        <w:rPr>
          <w:sz w:val="28"/>
          <w:szCs w:val="28"/>
        </w:rPr>
        <w:t>м месяцем на</w:t>
      </w:r>
      <w:r w:rsidRPr="00C708E3">
        <w:rPr>
          <w:b/>
          <w:sz w:val="28"/>
          <w:szCs w:val="28"/>
        </w:rPr>
        <w:t xml:space="preserve"> </w:t>
      </w:r>
    </w:p>
    <w:p w:rsidR="0024722D" w:rsidRPr="00727A37" w:rsidRDefault="0024722D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1 296,25 тыс. руб.), в том числе просроченная </w:t>
      </w:r>
      <w:r>
        <w:rPr>
          <w:b/>
          <w:sz w:val="28"/>
          <w:szCs w:val="28"/>
        </w:rPr>
        <w:t>8 830,9</w:t>
      </w:r>
      <w:r w:rsidRPr="00395890">
        <w:rPr>
          <w:b/>
          <w:sz w:val="28"/>
          <w:szCs w:val="28"/>
        </w:rPr>
        <w:t xml:space="preserve"> тыс. руб.</w:t>
      </w:r>
    </w:p>
    <w:p w:rsidR="0024722D" w:rsidRPr="00727A37" w:rsidRDefault="0024722D" w:rsidP="00DC7DEC">
      <w:pPr>
        <w:jc w:val="both"/>
        <w:rPr>
          <w:sz w:val="28"/>
          <w:szCs w:val="28"/>
        </w:rPr>
      </w:pPr>
    </w:p>
    <w:p w:rsidR="0024722D" w:rsidRDefault="0024722D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Наибольшая кредиторская задолженность в следующих организациях: </w:t>
      </w:r>
    </w:p>
    <w:p w:rsidR="0024722D" w:rsidRDefault="0024722D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«Автодор – ККБ» 8 205,8 тыс. руб. – содержание дорог</w:t>
      </w:r>
      <w:r w:rsidRPr="000F644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4722D" w:rsidRDefault="0024722D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«Управление и эксплуатация» - 227,8 тыс. руб. – техобслуживание многоквартирных домов;</w:t>
      </w:r>
    </w:p>
    <w:p w:rsidR="0024722D" w:rsidRDefault="0024722D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«Ремстрой подряд» - 122,5 тыс. руб. – отделочные работы в квартире № 142 корп.8;</w:t>
      </w:r>
    </w:p>
    <w:p w:rsidR="0024722D" w:rsidRDefault="0024722D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«Жилстрой» - 99,9 тыс. руб. – уборка снега;</w:t>
      </w:r>
    </w:p>
    <w:p w:rsidR="0024722D" w:rsidRDefault="0024722D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«ЖЭУ-21 век» - 76,5 тыс. руб. – замена почтовых ящиков.</w:t>
      </w:r>
    </w:p>
    <w:p w:rsidR="0024722D" w:rsidRDefault="0024722D" w:rsidP="00806205">
      <w:pPr>
        <w:ind w:left="360"/>
        <w:jc w:val="center"/>
        <w:rPr>
          <w:b/>
          <w:sz w:val="28"/>
          <w:szCs w:val="28"/>
          <w:u w:val="single"/>
        </w:rPr>
      </w:pPr>
    </w:p>
    <w:p w:rsidR="0024722D" w:rsidRPr="0015702D" w:rsidRDefault="0024722D" w:rsidP="00191DF7">
      <w:pPr>
        <w:jc w:val="center"/>
        <w:rPr>
          <w:b/>
          <w:sz w:val="28"/>
          <w:szCs w:val="28"/>
          <w:highlight w:val="yellow"/>
          <w:u w:val="single"/>
        </w:rPr>
      </w:pPr>
      <w:r w:rsidRPr="00CD1A42">
        <w:rPr>
          <w:b/>
          <w:sz w:val="28"/>
          <w:szCs w:val="28"/>
          <w:u w:val="single"/>
        </w:rPr>
        <w:t>Исполнение бюджета городского округа Звенигород по доходам</w:t>
      </w:r>
    </w:p>
    <w:p w:rsidR="0024722D" w:rsidRDefault="0024722D" w:rsidP="00EB20C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26.11.2015 г.</w:t>
      </w:r>
    </w:p>
    <w:p w:rsidR="0024722D" w:rsidRPr="00CD1A42" w:rsidRDefault="0024722D" w:rsidP="00C26D6E">
      <w:pPr>
        <w:ind w:firstLine="708"/>
        <w:jc w:val="both"/>
        <w:rPr>
          <w:b/>
          <w:sz w:val="28"/>
          <w:szCs w:val="28"/>
        </w:rPr>
      </w:pPr>
      <w:r w:rsidRPr="00CD1A42">
        <w:rPr>
          <w:sz w:val="28"/>
          <w:szCs w:val="28"/>
        </w:rPr>
        <w:t xml:space="preserve">Остаток средств на расчетном счете составил </w:t>
      </w:r>
      <w:r>
        <w:rPr>
          <w:b/>
          <w:sz w:val="28"/>
          <w:szCs w:val="28"/>
        </w:rPr>
        <w:t xml:space="preserve">63,5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руб., </w:t>
      </w:r>
      <w:r w:rsidRPr="00CD1A42">
        <w:rPr>
          <w:sz w:val="28"/>
          <w:szCs w:val="28"/>
        </w:rPr>
        <w:t xml:space="preserve">в том числе местный бюджет </w:t>
      </w:r>
      <w:r>
        <w:rPr>
          <w:b/>
          <w:sz w:val="28"/>
          <w:szCs w:val="28"/>
        </w:rPr>
        <w:t xml:space="preserve">2,2 </w:t>
      </w:r>
      <w:r w:rsidRPr="00CD1A42">
        <w:rPr>
          <w:b/>
          <w:sz w:val="28"/>
          <w:szCs w:val="28"/>
        </w:rPr>
        <w:t xml:space="preserve">млн. руб. </w:t>
      </w:r>
    </w:p>
    <w:p w:rsidR="0024722D" w:rsidRPr="00E5346C" w:rsidRDefault="0024722D" w:rsidP="00C26D6E">
      <w:pPr>
        <w:jc w:val="both"/>
        <w:rPr>
          <w:b/>
          <w:sz w:val="28"/>
          <w:szCs w:val="28"/>
        </w:rPr>
      </w:pPr>
      <w:r w:rsidRPr="00CD1A42">
        <w:rPr>
          <w:sz w:val="28"/>
          <w:szCs w:val="28"/>
        </w:rPr>
        <w:t xml:space="preserve">      </w:t>
      </w:r>
      <w:r w:rsidRPr="00CD1A42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26.11.2015</w:t>
      </w:r>
      <w:r w:rsidRPr="00CD1A42">
        <w:rPr>
          <w:sz w:val="28"/>
          <w:szCs w:val="28"/>
        </w:rPr>
        <w:t xml:space="preserve"> с начала года поступило доходов всего </w:t>
      </w:r>
      <w:r>
        <w:rPr>
          <w:b/>
          <w:sz w:val="28"/>
          <w:szCs w:val="28"/>
        </w:rPr>
        <w:t xml:space="preserve">768,8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0,9</w:t>
      </w:r>
      <w:r w:rsidRPr="00CD1A42">
        <w:rPr>
          <w:b/>
          <w:sz w:val="28"/>
          <w:szCs w:val="28"/>
        </w:rPr>
        <w:t xml:space="preserve">% </w:t>
      </w:r>
      <w:r>
        <w:rPr>
          <w:sz w:val="28"/>
          <w:szCs w:val="28"/>
        </w:rPr>
        <w:t>больше</w:t>
      </w:r>
      <w:r w:rsidRPr="00CD1A42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2014</w:t>
      </w:r>
      <w:r w:rsidRPr="00CD1A42">
        <w:rPr>
          <w:sz w:val="28"/>
          <w:szCs w:val="28"/>
        </w:rPr>
        <w:t xml:space="preserve"> году.</w:t>
      </w:r>
    </w:p>
    <w:p w:rsidR="0024722D" w:rsidRPr="00CD1A42" w:rsidRDefault="0024722D" w:rsidP="00C26D6E">
      <w:pPr>
        <w:numPr>
          <w:ilvl w:val="0"/>
          <w:numId w:val="1"/>
        </w:numPr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Налоговые доходы </w:t>
      </w:r>
      <w:r>
        <w:rPr>
          <w:sz w:val="28"/>
          <w:szCs w:val="28"/>
        </w:rPr>
        <w:t>увеличились</w:t>
      </w:r>
      <w:r w:rsidRPr="00CD1A42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2014</w:t>
      </w:r>
      <w:r w:rsidRPr="00CD1A42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в 1,6 раз</w:t>
      </w:r>
      <w:r w:rsidRPr="00CD1A42">
        <w:rPr>
          <w:sz w:val="28"/>
          <w:szCs w:val="28"/>
        </w:rPr>
        <w:t xml:space="preserve"> или на </w:t>
      </w:r>
      <w:r>
        <w:rPr>
          <w:b/>
          <w:sz w:val="28"/>
          <w:szCs w:val="28"/>
        </w:rPr>
        <w:t>141,9 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</w:t>
      </w:r>
      <w:r w:rsidRPr="00CD1A42">
        <w:rPr>
          <w:sz w:val="28"/>
          <w:szCs w:val="28"/>
        </w:rPr>
        <w:t xml:space="preserve">. и составили </w:t>
      </w:r>
      <w:r>
        <w:rPr>
          <w:b/>
          <w:sz w:val="28"/>
          <w:szCs w:val="28"/>
        </w:rPr>
        <w:t>368,9</w:t>
      </w:r>
      <w:r w:rsidRPr="00CD1A42">
        <w:rPr>
          <w:b/>
          <w:sz w:val="28"/>
          <w:szCs w:val="28"/>
        </w:rPr>
        <w:t xml:space="preserve"> 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с начала года.</w:t>
      </w:r>
    </w:p>
    <w:p w:rsidR="0024722D" w:rsidRPr="00CD1A42" w:rsidRDefault="0024722D" w:rsidP="00C26D6E">
      <w:pPr>
        <w:ind w:left="36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    В том числе: </w:t>
      </w:r>
    </w:p>
    <w:p w:rsidR="0024722D" w:rsidRDefault="0024722D" w:rsidP="0033358F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</w:t>
      </w:r>
      <w:r w:rsidRPr="00CD1A42">
        <w:rPr>
          <w:sz w:val="28"/>
          <w:szCs w:val="28"/>
        </w:rPr>
        <w:t xml:space="preserve"> </w:t>
      </w:r>
      <w:r w:rsidRPr="00CD1A42">
        <w:rPr>
          <w:sz w:val="28"/>
          <w:szCs w:val="28"/>
          <w:u w:val="single"/>
        </w:rPr>
        <w:t xml:space="preserve">НДФЛ </w:t>
      </w:r>
      <w:r w:rsidRPr="00CD1A4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65,12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</w:t>
      </w:r>
      <w:r w:rsidRPr="00F150B7">
        <w:rPr>
          <w:sz w:val="28"/>
          <w:szCs w:val="28"/>
        </w:rPr>
        <w:t xml:space="preserve">или </w:t>
      </w:r>
      <w:r>
        <w:rPr>
          <w:sz w:val="28"/>
          <w:szCs w:val="28"/>
        </w:rPr>
        <w:t>114,7</w:t>
      </w:r>
      <w:r w:rsidRPr="00F150B7">
        <w:rPr>
          <w:sz w:val="28"/>
          <w:szCs w:val="28"/>
        </w:rPr>
        <w:t>%</w:t>
      </w:r>
    </w:p>
    <w:p w:rsidR="0024722D" w:rsidRPr="00F150B7" w:rsidRDefault="0024722D" w:rsidP="007545FE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9D0D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</w:t>
      </w:r>
      <w:r w:rsidRPr="00DB7486">
        <w:rPr>
          <w:sz w:val="28"/>
          <w:szCs w:val="28"/>
          <w:u w:val="single"/>
        </w:rPr>
        <w:t>кцизы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3 162 </w:t>
      </w:r>
      <w:r w:rsidRPr="009D0D6F">
        <w:rPr>
          <w:b/>
          <w:sz w:val="28"/>
          <w:szCs w:val="28"/>
        </w:rPr>
        <w:t>тыс.руб.</w:t>
      </w:r>
      <w:r>
        <w:rPr>
          <w:b/>
          <w:sz w:val="28"/>
          <w:szCs w:val="28"/>
        </w:rPr>
        <w:t xml:space="preserve"> </w:t>
      </w:r>
      <w:r w:rsidRPr="00F150B7">
        <w:rPr>
          <w:sz w:val="28"/>
          <w:szCs w:val="28"/>
        </w:rPr>
        <w:t xml:space="preserve">или </w:t>
      </w:r>
      <w:r>
        <w:rPr>
          <w:sz w:val="28"/>
          <w:szCs w:val="28"/>
        </w:rPr>
        <w:t>140,6</w:t>
      </w:r>
      <w:r w:rsidRPr="00F150B7">
        <w:rPr>
          <w:sz w:val="28"/>
          <w:szCs w:val="28"/>
        </w:rPr>
        <w:t>%</w:t>
      </w:r>
    </w:p>
    <w:p w:rsidR="0024722D" w:rsidRPr="00CD1A42" w:rsidRDefault="0024722D" w:rsidP="00C2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791796">
        <w:rPr>
          <w:sz w:val="28"/>
          <w:szCs w:val="28"/>
        </w:rPr>
        <w:t xml:space="preserve"> </w:t>
      </w:r>
      <w:r w:rsidRPr="00791796">
        <w:rPr>
          <w:sz w:val="28"/>
          <w:szCs w:val="28"/>
          <w:u w:val="single"/>
        </w:rPr>
        <w:t xml:space="preserve">Налог взим. по упрощ. </w:t>
      </w:r>
      <w:r>
        <w:rPr>
          <w:sz w:val="28"/>
          <w:szCs w:val="28"/>
          <w:u w:val="single"/>
        </w:rPr>
        <w:t>с</w:t>
      </w:r>
      <w:r w:rsidRPr="00791796">
        <w:rPr>
          <w:sz w:val="28"/>
          <w:szCs w:val="28"/>
          <w:u w:val="single"/>
        </w:rPr>
        <w:t>истеме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– 37,2 млн. руб. </w:t>
      </w:r>
      <w:r w:rsidRPr="00F150B7">
        <w:rPr>
          <w:sz w:val="28"/>
          <w:szCs w:val="28"/>
        </w:rPr>
        <w:t xml:space="preserve">или </w:t>
      </w:r>
      <w:r>
        <w:rPr>
          <w:sz w:val="28"/>
          <w:szCs w:val="28"/>
        </w:rPr>
        <w:t>136,3</w:t>
      </w:r>
      <w:r w:rsidRPr="00F150B7">
        <w:rPr>
          <w:sz w:val="28"/>
          <w:szCs w:val="28"/>
        </w:rPr>
        <w:t>%;</w:t>
      </w:r>
      <w:r>
        <w:rPr>
          <w:sz w:val="28"/>
          <w:szCs w:val="28"/>
          <w:u w:val="single"/>
        </w:rPr>
        <w:t xml:space="preserve"> </w:t>
      </w:r>
    </w:p>
    <w:p w:rsidR="0024722D" w:rsidRPr="00F150B7" w:rsidRDefault="0024722D" w:rsidP="00C26D6E">
      <w:pPr>
        <w:ind w:left="720"/>
        <w:jc w:val="both"/>
        <w:rPr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 xml:space="preserve">Единый налог на вмененный доход </w:t>
      </w:r>
      <w:r w:rsidRPr="00CD1A4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24,13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</w:t>
      </w:r>
      <w:r w:rsidRPr="00F150B7">
        <w:rPr>
          <w:sz w:val="28"/>
          <w:szCs w:val="28"/>
        </w:rPr>
        <w:t xml:space="preserve">или </w:t>
      </w:r>
      <w:r>
        <w:rPr>
          <w:sz w:val="28"/>
          <w:szCs w:val="28"/>
        </w:rPr>
        <w:t>94,89</w:t>
      </w:r>
      <w:r w:rsidRPr="00F150B7">
        <w:rPr>
          <w:sz w:val="28"/>
          <w:szCs w:val="28"/>
        </w:rPr>
        <w:t>%;</w:t>
      </w:r>
    </w:p>
    <w:p w:rsidR="0024722D" w:rsidRPr="00F150B7" w:rsidRDefault="0024722D" w:rsidP="00C26D6E">
      <w:pPr>
        <w:ind w:left="720"/>
        <w:jc w:val="both"/>
        <w:rPr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>Налог на имущество физ. лиц</w:t>
      </w:r>
      <w:r w:rsidRPr="00CD1A4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21,7</w:t>
      </w:r>
      <w:r w:rsidRPr="00CD1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</w:t>
      </w:r>
      <w:r w:rsidRPr="00F150B7">
        <w:rPr>
          <w:sz w:val="28"/>
          <w:szCs w:val="28"/>
        </w:rPr>
        <w:t xml:space="preserve">или </w:t>
      </w:r>
      <w:r>
        <w:rPr>
          <w:sz w:val="28"/>
          <w:szCs w:val="28"/>
        </w:rPr>
        <w:t>1,2 раза</w:t>
      </w:r>
      <w:r w:rsidRPr="00F150B7">
        <w:rPr>
          <w:sz w:val="28"/>
          <w:szCs w:val="28"/>
        </w:rPr>
        <w:t>;</w:t>
      </w:r>
    </w:p>
    <w:p w:rsidR="0024722D" w:rsidRPr="00F150B7" w:rsidRDefault="0024722D" w:rsidP="00C26D6E">
      <w:pPr>
        <w:ind w:left="720"/>
        <w:jc w:val="both"/>
        <w:rPr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>Земельный налог</w:t>
      </w:r>
      <w:r w:rsidRPr="00CD1A42">
        <w:rPr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212,6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 </w:t>
      </w:r>
      <w:r w:rsidRPr="00F150B7">
        <w:rPr>
          <w:sz w:val="28"/>
          <w:szCs w:val="28"/>
        </w:rPr>
        <w:t>или 2,</w:t>
      </w:r>
      <w:r>
        <w:rPr>
          <w:sz w:val="28"/>
          <w:szCs w:val="28"/>
        </w:rPr>
        <w:t>3</w:t>
      </w:r>
      <w:r w:rsidRPr="00F150B7">
        <w:rPr>
          <w:sz w:val="28"/>
          <w:szCs w:val="28"/>
        </w:rPr>
        <w:t xml:space="preserve"> раза;</w:t>
      </w:r>
    </w:p>
    <w:p w:rsidR="0024722D" w:rsidRPr="00F150B7" w:rsidRDefault="0024722D" w:rsidP="008A2F2C">
      <w:pPr>
        <w:ind w:left="720"/>
        <w:jc w:val="both"/>
        <w:rPr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 xml:space="preserve">Прочие налоговые доходы </w:t>
      </w:r>
      <w:r w:rsidRPr="00CD1A4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5070,0 тыс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 </w:t>
      </w:r>
      <w:r w:rsidRPr="00F150B7">
        <w:rPr>
          <w:sz w:val="28"/>
          <w:szCs w:val="28"/>
        </w:rPr>
        <w:t xml:space="preserve">или </w:t>
      </w:r>
      <w:r>
        <w:rPr>
          <w:sz w:val="28"/>
          <w:szCs w:val="28"/>
        </w:rPr>
        <w:t>1,8</w:t>
      </w:r>
      <w:r w:rsidRPr="00F150B7">
        <w:rPr>
          <w:sz w:val="28"/>
          <w:szCs w:val="28"/>
        </w:rPr>
        <w:t xml:space="preserve"> раза. </w:t>
      </w:r>
    </w:p>
    <w:p w:rsidR="0024722D" w:rsidRPr="00CD1A42" w:rsidRDefault="0024722D" w:rsidP="008A2F2C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Неналоговые доходы </w:t>
      </w:r>
      <w:r>
        <w:rPr>
          <w:sz w:val="28"/>
          <w:szCs w:val="28"/>
        </w:rPr>
        <w:t>уменьшились</w:t>
      </w:r>
      <w:r w:rsidRPr="00CD1A42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2014</w:t>
      </w:r>
      <w:r w:rsidRPr="00CD1A42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 </w:t>
      </w:r>
      <w:r w:rsidRPr="00CD1A42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53,65</w:t>
      </w:r>
      <w:r w:rsidRPr="009D0D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и составили </w:t>
      </w:r>
      <w:r>
        <w:rPr>
          <w:b/>
          <w:sz w:val="28"/>
          <w:szCs w:val="28"/>
        </w:rPr>
        <w:t xml:space="preserve">181,24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с начала года.</w:t>
      </w:r>
    </w:p>
    <w:p w:rsidR="0024722D" w:rsidRPr="00CD1A42" w:rsidRDefault="0024722D" w:rsidP="00C26D6E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>В том числе:</w:t>
      </w:r>
    </w:p>
    <w:p w:rsidR="0024722D" w:rsidRPr="00CD1A42" w:rsidRDefault="0024722D" w:rsidP="00C26D6E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  </w:t>
      </w:r>
      <w:r w:rsidRPr="00CD1A42">
        <w:rPr>
          <w:sz w:val="28"/>
          <w:szCs w:val="28"/>
          <w:u w:val="single"/>
        </w:rPr>
        <w:t>Аренда земли</w:t>
      </w:r>
      <w:r w:rsidRPr="00CD1A4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71,7 млн. руб.;</w:t>
      </w:r>
    </w:p>
    <w:p w:rsidR="0024722D" w:rsidRPr="00CD1A42" w:rsidRDefault="0024722D" w:rsidP="00C26D6E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  </w:t>
      </w:r>
      <w:r w:rsidRPr="00CD1A42">
        <w:rPr>
          <w:sz w:val="28"/>
          <w:szCs w:val="28"/>
          <w:u w:val="single"/>
        </w:rPr>
        <w:t>Аренда имущества</w:t>
      </w:r>
      <w:r>
        <w:rPr>
          <w:b/>
          <w:sz w:val="28"/>
          <w:szCs w:val="28"/>
        </w:rPr>
        <w:t xml:space="preserve"> – 8,8</w:t>
      </w:r>
      <w:r w:rsidRPr="00CD1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.;</w:t>
      </w:r>
    </w:p>
    <w:p w:rsidR="0024722D" w:rsidRPr="00191DC0" w:rsidRDefault="0024722D" w:rsidP="00C26D6E">
      <w:pPr>
        <w:ind w:left="720"/>
        <w:jc w:val="both"/>
        <w:rPr>
          <w:sz w:val="28"/>
          <w:szCs w:val="28"/>
          <w:u w:val="single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 xml:space="preserve">Доходы от продажи матер. и немат. активов </w:t>
      </w:r>
      <w:r w:rsidRPr="00CD1A4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16,8 млн. </w:t>
      </w:r>
      <w:r w:rsidRPr="00CD1A42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24722D" w:rsidRPr="00CD1A42" w:rsidRDefault="0024722D" w:rsidP="00C26D6E">
      <w:pPr>
        <w:numPr>
          <w:ilvl w:val="0"/>
          <w:numId w:val="1"/>
        </w:numPr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 Прочие неналоговые доходы </w:t>
      </w:r>
      <w:r>
        <w:rPr>
          <w:sz w:val="28"/>
          <w:szCs w:val="28"/>
        </w:rPr>
        <w:t>сократились</w:t>
      </w:r>
      <w:r w:rsidRPr="00CD1A42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2014</w:t>
      </w:r>
      <w:r w:rsidRPr="00CD1A42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56,2 млн. </w:t>
      </w:r>
      <w:r w:rsidRPr="00CD1A42">
        <w:rPr>
          <w:b/>
          <w:sz w:val="28"/>
          <w:szCs w:val="28"/>
        </w:rPr>
        <w:t>руб.</w:t>
      </w:r>
      <w:r>
        <w:rPr>
          <w:sz w:val="28"/>
          <w:szCs w:val="28"/>
        </w:rPr>
        <w:t xml:space="preserve"> и составили </w:t>
      </w:r>
      <w:r>
        <w:rPr>
          <w:b/>
          <w:sz w:val="28"/>
          <w:szCs w:val="28"/>
        </w:rPr>
        <w:t>84,0 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с начала года.</w:t>
      </w:r>
    </w:p>
    <w:p w:rsidR="0024722D" w:rsidRPr="00CD1A42" w:rsidRDefault="0024722D" w:rsidP="00C26D6E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>В том числе:</w:t>
      </w:r>
    </w:p>
    <w:p w:rsidR="0024722D" w:rsidRPr="00CD1A42" w:rsidRDefault="0024722D" w:rsidP="00C26D6E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- </w:t>
      </w:r>
      <w:r w:rsidRPr="00CD1A42">
        <w:rPr>
          <w:sz w:val="28"/>
          <w:szCs w:val="28"/>
          <w:u w:val="single"/>
        </w:rPr>
        <w:t xml:space="preserve">По инвестконтрактам </w:t>
      </w:r>
      <w:r w:rsidRPr="00CD1A4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77,78 млн. руб.</w:t>
      </w:r>
    </w:p>
    <w:p w:rsidR="0024722D" w:rsidRPr="00CD1A42" w:rsidRDefault="0024722D" w:rsidP="005C3625">
      <w:pPr>
        <w:numPr>
          <w:ilvl w:val="0"/>
          <w:numId w:val="1"/>
        </w:numPr>
        <w:jc w:val="both"/>
        <w:rPr>
          <w:sz w:val="28"/>
          <w:szCs w:val="28"/>
        </w:rPr>
      </w:pPr>
      <w:r w:rsidRPr="00CD1A42">
        <w:rPr>
          <w:sz w:val="28"/>
          <w:szCs w:val="28"/>
        </w:rPr>
        <w:t>Безвозмездные, всего</w:t>
      </w:r>
      <w:r>
        <w:rPr>
          <w:sz w:val="28"/>
          <w:szCs w:val="28"/>
        </w:rPr>
        <w:t xml:space="preserve"> сократились по сравнению с 2014 годом на </w:t>
      </w:r>
      <w:r>
        <w:rPr>
          <w:b/>
          <w:sz w:val="28"/>
          <w:szCs w:val="28"/>
        </w:rPr>
        <w:t>27,2%</w:t>
      </w:r>
      <w:r w:rsidRPr="00CD1A42">
        <w:rPr>
          <w:sz w:val="28"/>
          <w:szCs w:val="28"/>
        </w:rPr>
        <w:t xml:space="preserve"> и составили  </w:t>
      </w:r>
      <w:r>
        <w:rPr>
          <w:b/>
          <w:sz w:val="28"/>
          <w:szCs w:val="28"/>
        </w:rPr>
        <w:t>218,6 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 </w:t>
      </w:r>
      <w:r w:rsidRPr="00CD1A42">
        <w:rPr>
          <w:sz w:val="28"/>
          <w:szCs w:val="28"/>
        </w:rPr>
        <w:t xml:space="preserve">с начала года. </w:t>
      </w:r>
    </w:p>
    <w:p w:rsidR="0024722D" w:rsidRPr="00CD1A42" w:rsidRDefault="0024722D" w:rsidP="005C3625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>В том числе:</w:t>
      </w:r>
    </w:p>
    <w:p w:rsidR="0024722D" w:rsidRDefault="0024722D" w:rsidP="005C3625">
      <w:pPr>
        <w:jc w:val="both"/>
        <w:rPr>
          <w:sz w:val="28"/>
          <w:szCs w:val="28"/>
        </w:rPr>
      </w:pPr>
      <w:r w:rsidRPr="00011092">
        <w:rPr>
          <w:sz w:val="28"/>
          <w:szCs w:val="28"/>
        </w:rPr>
        <w:t xml:space="preserve">          </w:t>
      </w:r>
      <w:r w:rsidRPr="00011092">
        <w:rPr>
          <w:b/>
          <w:sz w:val="28"/>
          <w:szCs w:val="28"/>
        </w:rPr>
        <w:t xml:space="preserve">- </w:t>
      </w:r>
      <w:r w:rsidRPr="00011092">
        <w:rPr>
          <w:sz w:val="28"/>
          <w:szCs w:val="28"/>
        </w:rPr>
        <w:t>Перечисления из бю</w:t>
      </w:r>
      <w:r>
        <w:rPr>
          <w:sz w:val="28"/>
          <w:szCs w:val="28"/>
        </w:rPr>
        <w:t>д</w:t>
      </w:r>
      <w:r w:rsidRPr="00011092">
        <w:rPr>
          <w:sz w:val="28"/>
          <w:szCs w:val="28"/>
        </w:rPr>
        <w:t xml:space="preserve">жетов </w:t>
      </w:r>
      <w:r>
        <w:rPr>
          <w:sz w:val="28"/>
          <w:szCs w:val="28"/>
        </w:rPr>
        <w:t>др.уровн.</w:t>
      </w:r>
      <w:r w:rsidRPr="0001109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218 </w:t>
      </w:r>
      <w:bookmarkStart w:id="0" w:name="_GoBack"/>
      <w:bookmarkEnd w:id="0"/>
      <w:r>
        <w:rPr>
          <w:sz w:val="28"/>
          <w:szCs w:val="28"/>
        </w:rPr>
        <w:t>861</w:t>
      </w:r>
      <w:r w:rsidRPr="0001109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11092">
        <w:rPr>
          <w:sz w:val="28"/>
          <w:szCs w:val="28"/>
        </w:rPr>
        <w:t>руб.</w:t>
      </w:r>
    </w:p>
    <w:p w:rsidR="0024722D" w:rsidRDefault="0024722D" w:rsidP="005C3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Возврат субсидий и субвенций –  - 235 тыс. руб.</w:t>
      </w:r>
    </w:p>
    <w:p w:rsidR="0024722D" w:rsidRPr="00EB20CE" w:rsidRDefault="0024722D" w:rsidP="005C3625">
      <w:pPr>
        <w:ind w:left="360"/>
        <w:rPr>
          <w:b/>
          <w:color w:val="000000"/>
          <w:sz w:val="28"/>
          <w:szCs w:val="28"/>
          <w:u w:val="single"/>
        </w:rPr>
      </w:pPr>
    </w:p>
    <w:sectPr w:rsidR="0024722D" w:rsidRPr="00EB20CE" w:rsidSect="0015702D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22D" w:rsidRDefault="0024722D" w:rsidP="003D3A25">
      <w:r>
        <w:separator/>
      </w:r>
    </w:p>
  </w:endnote>
  <w:endnote w:type="continuationSeparator" w:id="0">
    <w:p w:rsidR="0024722D" w:rsidRDefault="0024722D" w:rsidP="003D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2D" w:rsidRDefault="0024722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24722D" w:rsidRDefault="002472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22D" w:rsidRDefault="0024722D" w:rsidP="003D3A25">
      <w:r>
        <w:separator/>
      </w:r>
    </w:p>
  </w:footnote>
  <w:footnote w:type="continuationSeparator" w:id="0">
    <w:p w:rsidR="0024722D" w:rsidRDefault="0024722D" w:rsidP="003D3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C2938"/>
    <w:multiLevelType w:val="hybridMultilevel"/>
    <w:tmpl w:val="EA0C5E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205"/>
    <w:rsid w:val="0000061B"/>
    <w:rsid w:val="00001681"/>
    <w:rsid w:val="00001942"/>
    <w:rsid w:val="000025EE"/>
    <w:rsid w:val="00002F64"/>
    <w:rsid w:val="00004366"/>
    <w:rsid w:val="00004380"/>
    <w:rsid w:val="0000566F"/>
    <w:rsid w:val="00006006"/>
    <w:rsid w:val="00007057"/>
    <w:rsid w:val="00007218"/>
    <w:rsid w:val="00010319"/>
    <w:rsid w:val="00010453"/>
    <w:rsid w:val="00011092"/>
    <w:rsid w:val="000115DF"/>
    <w:rsid w:val="00013391"/>
    <w:rsid w:val="000133B0"/>
    <w:rsid w:val="00014F2D"/>
    <w:rsid w:val="00015092"/>
    <w:rsid w:val="00015FC9"/>
    <w:rsid w:val="00016754"/>
    <w:rsid w:val="000167FF"/>
    <w:rsid w:val="00016B7B"/>
    <w:rsid w:val="00016C94"/>
    <w:rsid w:val="00020222"/>
    <w:rsid w:val="000214EF"/>
    <w:rsid w:val="00021FAC"/>
    <w:rsid w:val="0002298C"/>
    <w:rsid w:val="00023DD2"/>
    <w:rsid w:val="000244BF"/>
    <w:rsid w:val="00024573"/>
    <w:rsid w:val="00025D43"/>
    <w:rsid w:val="00026CE6"/>
    <w:rsid w:val="00027FF7"/>
    <w:rsid w:val="000325AA"/>
    <w:rsid w:val="000337CD"/>
    <w:rsid w:val="0003423C"/>
    <w:rsid w:val="00037884"/>
    <w:rsid w:val="0004029A"/>
    <w:rsid w:val="0004072E"/>
    <w:rsid w:val="0004092A"/>
    <w:rsid w:val="00040D35"/>
    <w:rsid w:val="00042F05"/>
    <w:rsid w:val="00043161"/>
    <w:rsid w:val="000434D9"/>
    <w:rsid w:val="00044820"/>
    <w:rsid w:val="00045E2E"/>
    <w:rsid w:val="00046263"/>
    <w:rsid w:val="0004684F"/>
    <w:rsid w:val="0004689E"/>
    <w:rsid w:val="0004701B"/>
    <w:rsid w:val="00047905"/>
    <w:rsid w:val="0005065F"/>
    <w:rsid w:val="0005114B"/>
    <w:rsid w:val="00053A7B"/>
    <w:rsid w:val="00054BD5"/>
    <w:rsid w:val="00054EB2"/>
    <w:rsid w:val="0005550F"/>
    <w:rsid w:val="000561BC"/>
    <w:rsid w:val="000563D6"/>
    <w:rsid w:val="000600A7"/>
    <w:rsid w:val="000606A4"/>
    <w:rsid w:val="00061841"/>
    <w:rsid w:val="000633AF"/>
    <w:rsid w:val="00064040"/>
    <w:rsid w:val="00066D59"/>
    <w:rsid w:val="00067F97"/>
    <w:rsid w:val="00070987"/>
    <w:rsid w:val="00070B48"/>
    <w:rsid w:val="000715E8"/>
    <w:rsid w:val="0007193E"/>
    <w:rsid w:val="00073AA5"/>
    <w:rsid w:val="00075CA5"/>
    <w:rsid w:val="000777AF"/>
    <w:rsid w:val="0007783C"/>
    <w:rsid w:val="000800D3"/>
    <w:rsid w:val="000807C4"/>
    <w:rsid w:val="00080996"/>
    <w:rsid w:val="000813E2"/>
    <w:rsid w:val="00082CA8"/>
    <w:rsid w:val="0008384A"/>
    <w:rsid w:val="00083EE7"/>
    <w:rsid w:val="00085620"/>
    <w:rsid w:val="00086292"/>
    <w:rsid w:val="00086F6B"/>
    <w:rsid w:val="00090CBD"/>
    <w:rsid w:val="0009136E"/>
    <w:rsid w:val="0009421E"/>
    <w:rsid w:val="00094AD2"/>
    <w:rsid w:val="00096404"/>
    <w:rsid w:val="000A0A7F"/>
    <w:rsid w:val="000A1171"/>
    <w:rsid w:val="000A1E54"/>
    <w:rsid w:val="000A2040"/>
    <w:rsid w:val="000A23E0"/>
    <w:rsid w:val="000A2C6A"/>
    <w:rsid w:val="000A3D06"/>
    <w:rsid w:val="000A5A16"/>
    <w:rsid w:val="000A5A1F"/>
    <w:rsid w:val="000A64F7"/>
    <w:rsid w:val="000B026F"/>
    <w:rsid w:val="000B5263"/>
    <w:rsid w:val="000B53C0"/>
    <w:rsid w:val="000C24E7"/>
    <w:rsid w:val="000C2B72"/>
    <w:rsid w:val="000C35DA"/>
    <w:rsid w:val="000C41D7"/>
    <w:rsid w:val="000C41E9"/>
    <w:rsid w:val="000C5057"/>
    <w:rsid w:val="000C523C"/>
    <w:rsid w:val="000C5348"/>
    <w:rsid w:val="000C7168"/>
    <w:rsid w:val="000D0191"/>
    <w:rsid w:val="000D1DE2"/>
    <w:rsid w:val="000D4D54"/>
    <w:rsid w:val="000D510D"/>
    <w:rsid w:val="000D58A6"/>
    <w:rsid w:val="000D5AE5"/>
    <w:rsid w:val="000D60DC"/>
    <w:rsid w:val="000D6F4A"/>
    <w:rsid w:val="000D7C37"/>
    <w:rsid w:val="000E0E64"/>
    <w:rsid w:val="000E3121"/>
    <w:rsid w:val="000E3FD9"/>
    <w:rsid w:val="000E413E"/>
    <w:rsid w:val="000E4714"/>
    <w:rsid w:val="000E5A94"/>
    <w:rsid w:val="000E6BCD"/>
    <w:rsid w:val="000E70EA"/>
    <w:rsid w:val="000E7223"/>
    <w:rsid w:val="000E7C9E"/>
    <w:rsid w:val="000F0407"/>
    <w:rsid w:val="000F06E4"/>
    <w:rsid w:val="000F1268"/>
    <w:rsid w:val="000F1BAE"/>
    <w:rsid w:val="000F2EFF"/>
    <w:rsid w:val="000F31ED"/>
    <w:rsid w:val="000F327F"/>
    <w:rsid w:val="000F3D85"/>
    <w:rsid w:val="000F644A"/>
    <w:rsid w:val="000F67B3"/>
    <w:rsid w:val="000F7082"/>
    <w:rsid w:val="000F761F"/>
    <w:rsid w:val="000F7FD6"/>
    <w:rsid w:val="00100270"/>
    <w:rsid w:val="0010328D"/>
    <w:rsid w:val="00104E03"/>
    <w:rsid w:val="001053A8"/>
    <w:rsid w:val="00106283"/>
    <w:rsid w:val="001067EE"/>
    <w:rsid w:val="00106C78"/>
    <w:rsid w:val="00107BEE"/>
    <w:rsid w:val="0011143A"/>
    <w:rsid w:val="0011245E"/>
    <w:rsid w:val="001141F8"/>
    <w:rsid w:val="00114D42"/>
    <w:rsid w:val="00115C5F"/>
    <w:rsid w:val="001166DA"/>
    <w:rsid w:val="00117031"/>
    <w:rsid w:val="001170F8"/>
    <w:rsid w:val="001202B8"/>
    <w:rsid w:val="00120BB4"/>
    <w:rsid w:val="0012144F"/>
    <w:rsid w:val="00122818"/>
    <w:rsid w:val="00122BFD"/>
    <w:rsid w:val="00123938"/>
    <w:rsid w:val="00123FE7"/>
    <w:rsid w:val="00124DE0"/>
    <w:rsid w:val="001253DE"/>
    <w:rsid w:val="00125E38"/>
    <w:rsid w:val="0012613A"/>
    <w:rsid w:val="00126C79"/>
    <w:rsid w:val="00127139"/>
    <w:rsid w:val="00130414"/>
    <w:rsid w:val="0013089A"/>
    <w:rsid w:val="0013145E"/>
    <w:rsid w:val="001318D4"/>
    <w:rsid w:val="00132229"/>
    <w:rsid w:val="001328F1"/>
    <w:rsid w:val="00132D0C"/>
    <w:rsid w:val="0013321E"/>
    <w:rsid w:val="00135200"/>
    <w:rsid w:val="00135942"/>
    <w:rsid w:val="0013676E"/>
    <w:rsid w:val="00136D99"/>
    <w:rsid w:val="0013782E"/>
    <w:rsid w:val="00140194"/>
    <w:rsid w:val="0014030C"/>
    <w:rsid w:val="00140EC6"/>
    <w:rsid w:val="00140EFD"/>
    <w:rsid w:val="00145448"/>
    <w:rsid w:val="001454CB"/>
    <w:rsid w:val="00145FFF"/>
    <w:rsid w:val="001471FA"/>
    <w:rsid w:val="001508B7"/>
    <w:rsid w:val="00151B4E"/>
    <w:rsid w:val="00151C17"/>
    <w:rsid w:val="00152C60"/>
    <w:rsid w:val="00153A29"/>
    <w:rsid w:val="00156B13"/>
    <w:rsid w:val="0015702D"/>
    <w:rsid w:val="00160791"/>
    <w:rsid w:val="00162230"/>
    <w:rsid w:val="00163A84"/>
    <w:rsid w:val="00164B89"/>
    <w:rsid w:val="00166617"/>
    <w:rsid w:val="00170450"/>
    <w:rsid w:val="001718D1"/>
    <w:rsid w:val="00172A04"/>
    <w:rsid w:val="00173C3C"/>
    <w:rsid w:val="00174057"/>
    <w:rsid w:val="00176C43"/>
    <w:rsid w:val="00176DFF"/>
    <w:rsid w:val="00177D45"/>
    <w:rsid w:val="001807C6"/>
    <w:rsid w:val="00181924"/>
    <w:rsid w:val="00181AA0"/>
    <w:rsid w:val="00187A33"/>
    <w:rsid w:val="00190C6D"/>
    <w:rsid w:val="00191B99"/>
    <w:rsid w:val="00191DC0"/>
    <w:rsid w:val="00191DF7"/>
    <w:rsid w:val="00191FCF"/>
    <w:rsid w:val="0019302C"/>
    <w:rsid w:val="00194FA2"/>
    <w:rsid w:val="001958F8"/>
    <w:rsid w:val="00196023"/>
    <w:rsid w:val="00197123"/>
    <w:rsid w:val="00197600"/>
    <w:rsid w:val="00197643"/>
    <w:rsid w:val="001A02C4"/>
    <w:rsid w:val="001A0C3E"/>
    <w:rsid w:val="001A0F70"/>
    <w:rsid w:val="001A1C7D"/>
    <w:rsid w:val="001A4CB9"/>
    <w:rsid w:val="001A6707"/>
    <w:rsid w:val="001A6A08"/>
    <w:rsid w:val="001A764E"/>
    <w:rsid w:val="001A7666"/>
    <w:rsid w:val="001B0100"/>
    <w:rsid w:val="001B0A62"/>
    <w:rsid w:val="001B1F78"/>
    <w:rsid w:val="001B2121"/>
    <w:rsid w:val="001B3918"/>
    <w:rsid w:val="001B5B3D"/>
    <w:rsid w:val="001B7ADE"/>
    <w:rsid w:val="001B7F3B"/>
    <w:rsid w:val="001C0235"/>
    <w:rsid w:val="001C254C"/>
    <w:rsid w:val="001C3DF7"/>
    <w:rsid w:val="001C46A8"/>
    <w:rsid w:val="001C52D7"/>
    <w:rsid w:val="001C5C9E"/>
    <w:rsid w:val="001C68F0"/>
    <w:rsid w:val="001C6DD7"/>
    <w:rsid w:val="001C70B3"/>
    <w:rsid w:val="001C75B7"/>
    <w:rsid w:val="001D03C0"/>
    <w:rsid w:val="001D18B9"/>
    <w:rsid w:val="001D34F2"/>
    <w:rsid w:val="001D3C33"/>
    <w:rsid w:val="001D5E89"/>
    <w:rsid w:val="001D5EFC"/>
    <w:rsid w:val="001D7E15"/>
    <w:rsid w:val="001E0033"/>
    <w:rsid w:val="001E0E5C"/>
    <w:rsid w:val="001E139C"/>
    <w:rsid w:val="001E1B0E"/>
    <w:rsid w:val="001E2920"/>
    <w:rsid w:val="001E2DF6"/>
    <w:rsid w:val="001F0C84"/>
    <w:rsid w:val="001F1F7B"/>
    <w:rsid w:val="001F2057"/>
    <w:rsid w:val="001F2D6C"/>
    <w:rsid w:val="001F3370"/>
    <w:rsid w:val="001F3394"/>
    <w:rsid w:val="001F37A3"/>
    <w:rsid w:val="001F3DA5"/>
    <w:rsid w:val="001F40FB"/>
    <w:rsid w:val="002010A8"/>
    <w:rsid w:val="00201A39"/>
    <w:rsid w:val="00202159"/>
    <w:rsid w:val="002023D3"/>
    <w:rsid w:val="002025D1"/>
    <w:rsid w:val="00203249"/>
    <w:rsid w:val="002043E2"/>
    <w:rsid w:val="002116CA"/>
    <w:rsid w:val="0021188B"/>
    <w:rsid w:val="00212C92"/>
    <w:rsid w:val="002147CD"/>
    <w:rsid w:val="002149F4"/>
    <w:rsid w:val="002157A3"/>
    <w:rsid w:val="00215CB1"/>
    <w:rsid w:val="00215F5C"/>
    <w:rsid w:val="0021731C"/>
    <w:rsid w:val="00217992"/>
    <w:rsid w:val="0022067C"/>
    <w:rsid w:val="00223068"/>
    <w:rsid w:val="00223500"/>
    <w:rsid w:val="00223794"/>
    <w:rsid w:val="002244A1"/>
    <w:rsid w:val="0022758A"/>
    <w:rsid w:val="00227D28"/>
    <w:rsid w:val="00232680"/>
    <w:rsid w:val="00232B2E"/>
    <w:rsid w:val="00233087"/>
    <w:rsid w:val="00233118"/>
    <w:rsid w:val="00233554"/>
    <w:rsid w:val="00234595"/>
    <w:rsid w:val="00235868"/>
    <w:rsid w:val="00235A81"/>
    <w:rsid w:val="00235DCB"/>
    <w:rsid w:val="002364AF"/>
    <w:rsid w:val="00237F56"/>
    <w:rsid w:val="00240824"/>
    <w:rsid w:val="00240DDF"/>
    <w:rsid w:val="00241168"/>
    <w:rsid w:val="00241411"/>
    <w:rsid w:val="00241A7D"/>
    <w:rsid w:val="002427EC"/>
    <w:rsid w:val="00244576"/>
    <w:rsid w:val="00246108"/>
    <w:rsid w:val="00246C60"/>
    <w:rsid w:val="00246F2A"/>
    <w:rsid w:val="0024718C"/>
    <w:rsid w:val="0024722D"/>
    <w:rsid w:val="00247491"/>
    <w:rsid w:val="00247A1F"/>
    <w:rsid w:val="00247E86"/>
    <w:rsid w:val="0025003D"/>
    <w:rsid w:val="0025099B"/>
    <w:rsid w:val="002512BD"/>
    <w:rsid w:val="002516A9"/>
    <w:rsid w:val="002516AE"/>
    <w:rsid w:val="002516E6"/>
    <w:rsid w:val="0025170A"/>
    <w:rsid w:val="00252215"/>
    <w:rsid w:val="00252CD9"/>
    <w:rsid w:val="00253EFA"/>
    <w:rsid w:val="00254073"/>
    <w:rsid w:val="0025431F"/>
    <w:rsid w:val="00254B92"/>
    <w:rsid w:val="00254F54"/>
    <w:rsid w:val="00255BD9"/>
    <w:rsid w:val="002569D2"/>
    <w:rsid w:val="00256CD9"/>
    <w:rsid w:val="00260A51"/>
    <w:rsid w:val="002611BC"/>
    <w:rsid w:val="002613EC"/>
    <w:rsid w:val="00261AD2"/>
    <w:rsid w:val="00261F6F"/>
    <w:rsid w:val="00264515"/>
    <w:rsid w:val="00266D6B"/>
    <w:rsid w:val="00270FF8"/>
    <w:rsid w:val="00271FC8"/>
    <w:rsid w:val="00272025"/>
    <w:rsid w:val="002733BA"/>
    <w:rsid w:val="00274D44"/>
    <w:rsid w:val="00276043"/>
    <w:rsid w:val="0027678C"/>
    <w:rsid w:val="00276ABF"/>
    <w:rsid w:val="002775FE"/>
    <w:rsid w:val="00280798"/>
    <w:rsid w:val="00283345"/>
    <w:rsid w:val="002872F9"/>
    <w:rsid w:val="002909F2"/>
    <w:rsid w:val="0029118C"/>
    <w:rsid w:val="00294172"/>
    <w:rsid w:val="00294866"/>
    <w:rsid w:val="00296043"/>
    <w:rsid w:val="002A02E3"/>
    <w:rsid w:val="002A0CEE"/>
    <w:rsid w:val="002A0E69"/>
    <w:rsid w:val="002A2E90"/>
    <w:rsid w:val="002A3360"/>
    <w:rsid w:val="002A34B0"/>
    <w:rsid w:val="002A546B"/>
    <w:rsid w:val="002A67F1"/>
    <w:rsid w:val="002A6971"/>
    <w:rsid w:val="002A7182"/>
    <w:rsid w:val="002A78D2"/>
    <w:rsid w:val="002A7C99"/>
    <w:rsid w:val="002B13E9"/>
    <w:rsid w:val="002B1517"/>
    <w:rsid w:val="002B2064"/>
    <w:rsid w:val="002B32DB"/>
    <w:rsid w:val="002B5D13"/>
    <w:rsid w:val="002B65CC"/>
    <w:rsid w:val="002B71F7"/>
    <w:rsid w:val="002C04B5"/>
    <w:rsid w:val="002C3AFD"/>
    <w:rsid w:val="002C3F52"/>
    <w:rsid w:val="002C4632"/>
    <w:rsid w:val="002D019B"/>
    <w:rsid w:val="002D1AE0"/>
    <w:rsid w:val="002D21E1"/>
    <w:rsid w:val="002D3661"/>
    <w:rsid w:val="002D4658"/>
    <w:rsid w:val="002D47A3"/>
    <w:rsid w:val="002D5423"/>
    <w:rsid w:val="002E009C"/>
    <w:rsid w:val="002E0495"/>
    <w:rsid w:val="002E2630"/>
    <w:rsid w:val="002E32E3"/>
    <w:rsid w:val="002E4F17"/>
    <w:rsid w:val="002E6E14"/>
    <w:rsid w:val="002E7573"/>
    <w:rsid w:val="002F0FE8"/>
    <w:rsid w:val="002F3891"/>
    <w:rsid w:val="002F3BD8"/>
    <w:rsid w:val="002F43BF"/>
    <w:rsid w:val="002F511B"/>
    <w:rsid w:val="002F6B76"/>
    <w:rsid w:val="00300D3E"/>
    <w:rsid w:val="003012EC"/>
    <w:rsid w:val="00301D2B"/>
    <w:rsid w:val="00306741"/>
    <w:rsid w:val="00306EF8"/>
    <w:rsid w:val="00306FC5"/>
    <w:rsid w:val="0030745C"/>
    <w:rsid w:val="003125E1"/>
    <w:rsid w:val="00313149"/>
    <w:rsid w:val="003163C9"/>
    <w:rsid w:val="00316C8B"/>
    <w:rsid w:val="0032086E"/>
    <w:rsid w:val="00321BBA"/>
    <w:rsid w:val="00322076"/>
    <w:rsid w:val="0032235D"/>
    <w:rsid w:val="0032258E"/>
    <w:rsid w:val="00322732"/>
    <w:rsid w:val="00322FB0"/>
    <w:rsid w:val="003236C8"/>
    <w:rsid w:val="00323B31"/>
    <w:rsid w:val="003253DD"/>
    <w:rsid w:val="003275F7"/>
    <w:rsid w:val="003328E3"/>
    <w:rsid w:val="00332DB3"/>
    <w:rsid w:val="0033358F"/>
    <w:rsid w:val="0033573D"/>
    <w:rsid w:val="003366C9"/>
    <w:rsid w:val="00341040"/>
    <w:rsid w:val="00343D07"/>
    <w:rsid w:val="00344D31"/>
    <w:rsid w:val="00346299"/>
    <w:rsid w:val="0034735E"/>
    <w:rsid w:val="00347C35"/>
    <w:rsid w:val="003500DC"/>
    <w:rsid w:val="00353997"/>
    <w:rsid w:val="00354248"/>
    <w:rsid w:val="00354449"/>
    <w:rsid w:val="00355D6F"/>
    <w:rsid w:val="00356F07"/>
    <w:rsid w:val="00357A51"/>
    <w:rsid w:val="00360856"/>
    <w:rsid w:val="003623CC"/>
    <w:rsid w:val="00366AD7"/>
    <w:rsid w:val="00367554"/>
    <w:rsid w:val="00367B90"/>
    <w:rsid w:val="0037234C"/>
    <w:rsid w:val="00373592"/>
    <w:rsid w:val="00373B49"/>
    <w:rsid w:val="00373CC3"/>
    <w:rsid w:val="003746C8"/>
    <w:rsid w:val="00375662"/>
    <w:rsid w:val="00377DDF"/>
    <w:rsid w:val="00380087"/>
    <w:rsid w:val="00381574"/>
    <w:rsid w:val="00381814"/>
    <w:rsid w:val="00381920"/>
    <w:rsid w:val="00381EEA"/>
    <w:rsid w:val="00384066"/>
    <w:rsid w:val="00385B0A"/>
    <w:rsid w:val="00386A26"/>
    <w:rsid w:val="0038781B"/>
    <w:rsid w:val="00387DBF"/>
    <w:rsid w:val="00392B43"/>
    <w:rsid w:val="00395890"/>
    <w:rsid w:val="003969DD"/>
    <w:rsid w:val="00396BA2"/>
    <w:rsid w:val="00396C64"/>
    <w:rsid w:val="003A0100"/>
    <w:rsid w:val="003A318B"/>
    <w:rsid w:val="003A4D7D"/>
    <w:rsid w:val="003A7068"/>
    <w:rsid w:val="003A76E7"/>
    <w:rsid w:val="003A7FEA"/>
    <w:rsid w:val="003B06D2"/>
    <w:rsid w:val="003B1098"/>
    <w:rsid w:val="003B221F"/>
    <w:rsid w:val="003B243A"/>
    <w:rsid w:val="003B25FD"/>
    <w:rsid w:val="003B342B"/>
    <w:rsid w:val="003B3A57"/>
    <w:rsid w:val="003B5244"/>
    <w:rsid w:val="003B6D14"/>
    <w:rsid w:val="003B70D6"/>
    <w:rsid w:val="003B75FA"/>
    <w:rsid w:val="003C1552"/>
    <w:rsid w:val="003C3036"/>
    <w:rsid w:val="003C37F0"/>
    <w:rsid w:val="003C3DF0"/>
    <w:rsid w:val="003C3ECE"/>
    <w:rsid w:val="003C4038"/>
    <w:rsid w:val="003C4296"/>
    <w:rsid w:val="003C507A"/>
    <w:rsid w:val="003C5133"/>
    <w:rsid w:val="003C5BB6"/>
    <w:rsid w:val="003C67F0"/>
    <w:rsid w:val="003C6D34"/>
    <w:rsid w:val="003C7239"/>
    <w:rsid w:val="003D2194"/>
    <w:rsid w:val="003D35C5"/>
    <w:rsid w:val="003D3A25"/>
    <w:rsid w:val="003D4427"/>
    <w:rsid w:val="003D4BD4"/>
    <w:rsid w:val="003D503E"/>
    <w:rsid w:val="003D50DC"/>
    <w:rsid w:val="003D55BA"/>
    <w:rsid w:val="003D5EB9"/>
    <w:rsid w:val="003D6DDA"/>
    <w:rsid w:val="003D71B7"/>
    <w:rsid w:val="003D7E15"/>
    <w:rsid w:val="003E02F9"/>
    <w:rsid w:val="003E0C0B"/>
    <w:rsid w:val="003E2D27"/>
    <w:rsid w:val="003E4237"/>
    <w:rsid w:val="003E7909"/>
    <w:rsid w:val="003E79DB"/>
    <w:rsid w:val="003F0E03"/>
    <w:rsid w:val="003F1873"/>
    <w:rsid w:val="003F1B79"/>
    <w:rsid w:val="003F312A"/>
    <w:rsid w:val="003F3853"/>
    <w:rsid w:val="003F3D62"/>
    <w:rsid w:val="003F455A"/>
    <w:rsid w:val="003F50B8"/>
    <w:rsid w:val="003F56A9"/>
    <w:rsid w:val="003F6B32"/>
    <w:rsid w:val="003F6C48"/>
    <w:rsid w:val="003F6FFC"/>
    <w:rsid w:val="004000D9"/>
    <w:rsid w:val="004008C7"/>
    <w:rsid w:val="004016D5"/>
    <w:rsid w:val="00402487"/>
    <w:rsid w:val="004025DB"/>
    <w:rsid w:val="004052DC"/>
    <w:rsid w:val="00405CD2"/>
    <w:rsid w:val="004102A4"/>
    <w:rsid w:val="0041070A"/>
    <w:rsid w:val="0041094D"/>
    <w:rsid w:val="00412941"/>
    <w:rsid w:val="00416435"/>
    <w:rsid w:val="0042018D"/>
    <w:rsid w:val="00420540"/>
    <w:rsid w:val="00420F47"/>
    <w:rsid w:val="004228C5"/>
    <w:rsid w:val="0042485F"/>
    <w:rsid w:val="00424C65"/>
    <w:rsid w:val="00424E76"/>
    <w:rsid w:val="00427531"/>
    <w:rsid w:val="0043093C"/>
    <w:rsid w:val="0043108F"/>
    <w:rsid w:val="0043175B"/>
    <w:rsid w:val="00432E26"/>
    <w:rsid w:val="004347BA"/>
    <w:rsid w:val="0043685E"/>
    <w:rsid w:val="004376CF"/>
    <w:rsid w:val="00440019"/>
    <w:rsid w:val="00440A45"/>
    <w:rsid w:val="00440D48"/>
    <w:rsid w:val="00441A79"/>
    <w:rsid w:val="00442CF1"/>
    <w:rsid w:val="00443AD3"/>
    <w:rsid w:val="00444389"/>
    <w:rsid w:val="004443AF"/>
    <w:rsid w:val="00445B74"/>
    <w:rsid w:val="00447A79"/>
    <w:rsid w:val="00447AE7"/>
    <w:rsid w:val="00451069"/>
    <w:rsid w:val="00453945"/>
    <w:rsid w:val="00453C32"/>
    <w:rsid w:val="004575A3"/>
    <w:rsid w:val="004602B3"/>
    <w:rsid w:val="00460566"/>
    <w:rsid w:val="004605E0"/>
    <w:rsid w:val="00460758"/>
    <w:rsid w:val="00463729"/>
    <w:rsid w:val="004643B3"/>
    <w:rsid w:val="00464CBA"/>
    <w:rsid w:val="00465BA6"/>
    <w:rsid w:val="00465DB1"/>
    <w:rsid w:val="00470B5C"/>
    <w:rsid w:val="00470D06"/>
    <w:rsid w:val="004713B9"/>
    <w:rsid w:val="004716A2"/>
    <w:rsid w:val="00471F0A"/>
    <w:rsid w:val="0047276D"/>
    <w:rsid w:val="00472E03"/>
    <w:rsid w:val="00473DE0"/>
    <w:rsid w:val="00474635"/>
    <w:rsid w:val="0047537F"/>
    <w:rsid w:val="00476BCC"/>
    <w:rsid w:val="00476C6B"/>
    <w:rsid w:val="00476C98"/>
    <w:rsid w:val="0047784B"/>
    <w:rsid w:val="00484CE3"/>
    <w:rsid w:val="00484D9B"/>
    <w:rsid w:val="00485144"/>
    <w:rsid w:val="00486776"/>
    <w:rsid w:val="004915AD"/>
    <w:rsid w:val="0049160D"/>
    <w:rsid w:val="004926BB"/>
    <w:rsid w:val="00492F7F"/>
    <w:rsid w:val="0049332E"/>
    <w:rsid w:val="00493914"/>
    <w:rsid w:val="0049468F"/>
    <w:rsid w:val="00495790"/>
    <w:rsid w:val="0049672D"/>
    <w:rsid w:val="004968FF"/>
    <w:rsid w:val="00496EF9"/>
    <w:rsid w:val="004A0BC7"/>
    <w:rsid w:val="004A2E55"/>
    <w:rsid w:val="004A689A"/>
    <w:rsid w:val="004A71A1"/>
    <w:rsid w:val="004A7703"/>
    <w:rsid w:val="004A78DB"/>
    <w:rsid w:val="004B12AF"/>
    <w:rsid w:val="004B17CE"/>
    <w:rsid w:val="004B28B5"/>
    <w:rsid w:val="004B28ED"/>
    <w:rsid w:val="004B2B38"/>
    <w:rsid w:val="004B2D0B"/>
    <w:rsid w:val="004B38FB"/>
    <w:rsid w:val="004B5F80"/>
    <w:rsid w:val="004C13A1"/>
    <w:rsid w:val="004C15E1"/>
    <w:rsid w:val="004C17F9"/>
    <w:rsid w:val="004C1D7C"/>
    <w:rsid w:val="004C2F4F"/>
    <w:rsid w:val="004C3B37"/>
    <w:rsid w:val="004C53FA"/>
    <w:rsid w:val="004D03E7"/>
    <w:rsid w:val="004D0D74"/>
    <w:rsid w:val="004D23D1"/>
    <w:rsid w:val="004D244F"/>
    <w:rsid w:val="004D2BC7"/>
    <w:rsid w:val="004D3653"/>
    <w:rsid w:val="004D5B96"/>
    <w:rsid w:val="004E006C"/>
    <w:rsid w:val="004E18B0"/>
    <w:rsid w:val="004E1C95"/>
    <w:rsid w:val="004E2F7A"/>
    <w:rsid w:val="004E350E"/>
    <w:rsid w:val="004E5BE5"/>
    <w:rsid w:val="004E6463"/>
    <w:rsid w:val="004E7183"/>
    <w:rsid w:val="004F02D4"/>
    <w:rsid w:val="004F1CEF"/>
    <w:rsid w:val="004F2448"/>
    <w:rsid w:val="004F4453"/>
    <w:rsid w:val="004F7D0C"/>
    <w:rsid w:val="00500226"/>
    <w:rsid w:val="0050031E"/>
    <w:rsid w:val="00503831"/>
    <w:rsid w:val="005038B1"/>
    <w:rsid w:val="005073BA"/>
    <w:rsid w:val="00507533"/>
    <w:rsid w:val="00510CA5"/>
    <w:rsid w:val="00513EE0"/>
    <w:rsid w:val="00514BC0"/>
    <w:rsid w:val="005153F6"/>
    <w:rsid w:val="00515472"/>
    <w:rsid w:val="00516414"/>
    <w:rsid w:val="00516544"/>
    <w:rsid w:val="005173EC"/>
    <w:rsid w:val="00521504"/>
    <w:rsid w:val="0052300D"/>
    <w:rsid w:val="005244AB"/>
    <w:rsid w:val="00525743"/>
    <w:rsid w:val="00526B90"/>
    <w:rsid w:val="00527214"/>
    <w:rsid w:val="00532855"/>
    <w:rsid w:val="0053424A"/>
    <w:rsid w:val="00534B2C"/>
    <w:rsid w:val="00537A2C"/>
    <w:rsid w:val="00540E5A"/>
    <w:rsid w:val="00542A3A"/>
    <w:rsid w:val="00543873"/>
    <w:rsid w:val="00543CB0"/>
    <w:rsid w:val="00544D7B"/>
    <w:rsid w:val="005450C9"/>
    <w:rsid w:val="00545624"/>
    <w:rsid w:val="0054639B"/>
    <w:rsid w:val="005465A3"/>
    <w:rsid w:val="00546D0A"/>
    <w:rsid w:val="0055054D"/>
    <w:rsid w:val="005531DE"/>
    <w:rsid w:val="0055382A"/>
    <w:rsid w:val="00554855"/>
    <w:rsid w:val="005555CC"/>
    <w:rsid w:val="005562D9"/>
    <w:rsid w:val="005565C2"/>
    <w:rsid w:val="00556670"/>
    <w:rsid w:val="00557985"/>
    <w:rsid w:val="00557A42"/>
    <w:rsid w:val="0056360E"/>
    <w:rsid w:val="00564388"/>
    <w:rsid w:val="00564B3F"/>
    <w:rsid w:val="00564EF0"/>
    <w:rsid w:val="00565395"/>
    <w:rsid w:val="00565A3C"/>
    <w:rsid w:val="00565B98"/>
    <w:rsid w:val="00566DA7"/>
    <w:rsid w:val="00567740"/>
    <w:rsid w:val="00570B6D"/>
    <w:rsid w:val="00570C3F"/>
    <w:rsid w:val="00570F41"/>
    <w:rsid w:val="00572506"/>
    <w:rsid w:val="00572D12"/>
    <w:rsid w:val="00573CC2"/>
    <w:rsid w:val="00574E9E"/>
    <w:rsid w:val="00576E0C"/>
    <w:rsid w:val="00577092"/>
    <w:rsid w:val="0057764C"/>
    <w:rsid w:val="00577C0D"/>
    <w:rsid w:val="0058016B"/>
    <w:rsid w:val="005814EF"/>
    <w:rsid w:val="00581668"/>
    <w:rsid w:val="00582B1E"/>
    <w:rsid w:val="005849C8"/>
    <w:rsid w:val="00586189"/>
    <w:rsid w:val="0059120D"/>
    <w:rsid w:val="00593C62"/>
    <w:rsid w:val="005943D7"/>
    <w:rsid w:val="005944CE"/>
    <w:rsid w:val="00595FF4"/>
    <w:rsid w:val="00597681"/>
    <w:rsid w:val="005A200C"/>
    <w:rsid w:val="005A2B82"/>
    <w:rsid w:val="005A3679"/>
    <w:rsid w:val="005A44A1"/>
    <w:rsid w:val="005A475E"/>
    <w:rsid w:val="005A4875"/>
    <w:rsid w:val="005A62D4"/>
    <w:rsid w:val="005A6C00"/>
    <w:rsid w:val="005A6F73"/>
    <w:rsid w:val="005A72A9"/>
    <w:rsid w:val="005B162C"/>
    <w:rsid w:val="005B1F69"/>
    <w:rsid w:val="005B21ED"/>
    <w:rsid w:val="005B35FC"/>
    <w:rsid w:val="005B7431"/>
    <w:rsid w:val="005C01D8"/>
    <w:rsid w:val="005C2D60"/>
    <w:rsid w:val="005C320E"/>
    <w:rsid w:val="005C3381"/>
    <w:rsid w:val="005C3625"/>
    <w:rsid w:val="005C39B8"/>
    <w:rsid w:val="005C73F8"/>
    <w:rsid w:val="005D1716"/>
    <w:rsid w:val="005D2C84"/>
    <w:rsid w:val="005D3744"/>
    <w:rsid w:val="005D39AA"/>
    <w:rsid w:val="005D4E8D"/>
    <w:rsid w:val="005D5685"/>
    <w:rsid w:val="005D64B5"/>
    <w:rsid w:val="005D66FB"/>
    <w:rsid w:val="005E0B73"/>
    <w:rsid w:val="005E0FC3"/>
    <w:rsid w:val="005E4001"/>
    <w:rsid w:val="005E500F"/>
    <w:rsid w:val="005E5D8D"/>
    <w:rsid w:val="005E7B4F"/>
    <w:rsid w:val="005F2A61"/>
    <w:rsid w:val="005F50E4"/>
    <w:rsid w:val="005F661F"/>
    <w:rsid w:val="005F6769"/>
    <w:rsid w:val="005F68E9"/>
    <w:rsid w:val="005F74B8"/>
    <w:rsid w:val="0060055A"/>
    <w:rsid w:val="00601176"/>
    <w:rsid w:val="0060163F"/>
    <w:rsid w:val="00602A57"/>
    <w:rsid w:val="006040FF"/>
    <w:rsid w:val="00604477"/>
    <w:rsid w:val="00614592"/>
    <w:rsid w:val="0061609A"/>
    <w:rsid w:val="00616718"/>
    <w:rsid w:val="0061775B"/>
    <w:rsid w:val="00620E70"/>
    <w:rsid w:val="00621D6D"/>
    <w:rsid w:val="00621DE3"/>
    <w:rsid w:val="00622AC4"/>
    <w:rsid w:val="0062458E"/>
    <w:rsid w:val="00625008"/>
    <w:rsid w:val="00625453"/>
    <w:rsid w:val="00625824"/>
    <w:rsid w:val="00626856"/>
    <w:rsid w:val="006268A6"/>
    <w:rsid w:val="00627108"/>
    <w:rsid w:val="00627F8A"/>
    <w:rsid w:val="0063100A"/>
    <w:rsid w:val="0063180C"/>
    <w:rsid w:val="00633738"/>
    <w:rsid w:val="006345B3"/>
    <w:rsid w:val="00634791"/>
    <w:rsid w:val="00634994"/>
    <w:rsid w:val="006349B4"/>
    <w:rsid w:val="006350F6"/>
    <w:rsid w:val="00635EFE"/>
    <w:rsid w:val="00637789"/>
    <w:rsid w:val="00641B83"/>
    <w:rsid w:val="00641B9D"/>
    <w:rsid w:val="00641BEA"/>
    <w:rsid w:val="00642429"/>
    <w:rsid w:val="00644948"/>
    <w:rsid w:val="00644A8A"/>
    <w:rsid w:val="0064615F"/>
    <w:rsid w:val="0064684A"/>
    <w:rsid w:val="006468D3"/>
    <w:rsid w:val="0064733F"/>
    <w:rsid w:val="00647966"/>
    <w:rsid w:val="0065133E"/>
    <w:rsid w:val="00651EDB"/>
    <w:rsid w:val="00652EF8"/>
    <w:rsid w:val="006549F2"/>
    <w:rsid w:val="0065553C"/>
    <w:rsid w:val="00655DD6"/>
    <w:rsid w:val="00656E15"/>
    <w:rsid w:val="00657410"/>
    <w:rsid w:val="00657639"/>
    <w:rsid w:val="00660528"/>
    <w:rsid w:val="006608A5"/>
    <w:rsid w:val="0066292D"/>
    <w:rsid w:val="006629DE"/>
    <w:rsid w:val="00663B34"/>
    <w:rsid w:val="0066497B"/>
    <w:rsid w:val="006649F6"/>
    <w:rsid w:val="006670A8"/>
    <w:rsid w:val="0067057D"/>
    <w:rsid w:val="0067135F"/>
    <w:rsid w:val="00673783"/>
    <w:rsid w:val="00673FFD"/>
    <w:rsid w:val="00674364"/>
    <w:rsid w:val="00675864"/>
    <w:rsid w:val="0067787B"/>
    <w:rsid w:val="00680233"/>
    <w:rsid w:val="00680C66"/>
    <w:rsid w:val="006811EA"/>
    <w:rsid w:val="006823FD"/>
    <w:rsid w:val="00682E02"/>
    <w:rsid w:val="0068515B"/>
    <w:rsid w:val="00686689"/>
    <w:rsid w:val="00686867"/>
    <w:rsid w:val="00686BC4"/>
    <w:rsid w:val="006909E1"/>
    <w:rsid w:val="006918AD"/>
    <w:rsid w:val="00691BF7"/>
    <w:rsid w:val="00691D63"/>
    <w:rsid w:val="0069281C"/>
    <w:rsid w:val="0069336D"/>
    <w:rsid w:val="00693BBF"/>
    <w:rsid w:val="00694398"/>
    <w:rsid w:val="0069485F"/>
    <w:rsid w:val="00695BAF"/>
    <w:rsid w:val="006973CF"/>
    <w:rsid w:val="006974F1"/>
    <w:rsid w:val="00697652"/>
    <w:rsid w:val="006A0381"/>
    <w:rsid w:val="006A4856"/>
    <w:rsid w:val="006A4A34"/>
    <w:rsid w:val="006A5AA9"/>
    <w:rsid w:val="006A73C0"/>
    <w:rsid w:val="006A7706"/>
    <w:rsid w:val="006B01EC"/>
    <w:rsid w:val="006B0A37"/>
    <w:rsid w:val="006B2419"/>
    <w:rsid w:val="006B50F5"/>
    <w:rsid w:val="006C0833"/>
    <w:rsid w:val="006C1052"/>
    <w:rsid w:val="006C176E"/>
    <w:rsid w:val="006C1AC7"/>
    <w:rsid w:val="006C21A6"/>
    <w:rsid w:val="006C2523"/>
    <w:rsid w:val="006C2E6C"/>
    <w:rsid w:val="006C2EBB"/>
    <w:rsid w:val="006C30BF"/>
    <w:rsid w:val="006C3498"/>
    <w:rsid w:val="006C3C0C"/>
    <w:rsid w:val="006C4E61"/>
    <w:rsid w:val="006C5EAC"/>
    <w:rsid w:val="006C74F5"/>
    <w:rsid w:val="006C764A"/>
    <w:rsid w:val="006C7B1F"/>
    <w:rsid w:val="006D08E4"/>
    <w:rsid w:val="006D119E"/>
    <w:rsid w:val="006D3818"/>
    <w:rsid w:val="006D3FFC"/>
    <w:rsid w:val="006D4ACD"/>
    <w:rsid w:val="006D4E2D"/>
    <w:rsid w:val="006D4ECA"/>
    <w:rsid w:val="006D5C16"/>
    <w:rsid w:val="006D603E"/>
    <w:rsid w:val="006D62A9"/>
    <w:rsid w:val="006D7912"/>
    <w:rsid w:val="006E1840"/>
    <w:rsid w:val="006E2439"/>
    <w:rsid w:val="006E2B9D"/>
    <w:rsid w:val="006E2DDB"/>
    <w:rsid w:val="006E36FF"/>
    <w:rsid w:val="006E49F5"/>
    <w:rsid w:val="006E4ADF"/>
    <w:rsid w:val="006E4D10"/>
    <w:rsid w:val="006E66EE"/>
    <w:rsid w:val="006E67BC"/>
    <w:rsid w:val="006E6FBB"/>
    <w:rsid w:val="006E7AF9"/>
    <w:rsid w:val="006E7F67"/>
    <w:rsid w:val="006F1B75"/>
    <w:rsid w:val="006F429D"/>
    <w:rsid w:val="006F542C"/>
    <w:rsid w:val="006F5676"/>
    <w:rsid w:val="006F6435"/>
    <w:rsid w:val="00702491"/>
    <w:rsid w:val="00703C27"/>
    <w:rsid w:val="00703E94"/>
    <w:rsid w:val="00704E98"/>
    <w:rsid w:val="00705628"/>
    <w:rsid w:val="0070653B"/>
    <w:rsid w:val="007117CE"/>
    <w:rsid w:val="00712DC5"/>
    <w:rsid w:val="0071312C"/>
    <w:rsid w:val="0071382C"/>
    <w:rsid w:val="00714A55"/>
    <w:rsid w:val="00715A09"/>
    <w:rsid w:val="0072079A"/>
    <w:rsid w:val="00720B88"/>
    <w:rsid w:val="00720FA9"/>
    <w:rsid w:val="007215BF"/>
    <w:rsid w:val="00721C44"/>
    <w:rsid w:val="00721EEB"/>
    <w:rsid w:val="00722907"/>
    <w:rsid w:val="007238A9"/>
    <w:rsid w:val="007264DB"/>
    <w:rsid w:val="00727A37"/>
    <w:rsid w:val="00730C95"/>
    <w:rsid w:val="00732BF1"/>
    <w:rsid w:val="0073397B"/>
    <w:rsid w:val="00734E47"/>
    <w:rsid w:val="00736DEA"/>
    <w:rsid w:val="00737AAF"/>
    <w:rsid w:val="00737C07"/>
    <w:rsid w:val="0074004B"/>
    <w:rsid w:val="0074027C"/>
    <w:rsid w:val="00741BF9"/>
    <w:rsid w:val="00741D21"/>
    <w:rsid w:val="00742423"/>
    <w:rsid w:val="00742852"/>
    <w:rsid w:val="00743A0B"/>
    <w:rsid w:val="00744055"/>
    <w:rsid w:val="007454DB"/>
    <w:rsid w:val="007500EE"/>
    <w:rsid w:val="00750665"/>
    <w:rsid w:val="0075205D"/>
    <w:rsid w:val="007534CE"/>
    <w:rsid w:val="007542FF"/>
    <w:rsid w:val="007545FE"/>
    <w:rsid w:val="007547CB"/>
    <w:rsid w:val="00754E54"/>
    <w:rsid w:val="00757847"/>
    <w:rsid w:val="00757925"/>
    <w:rsid w:val="0076020C"/>
    <w:rsid w:val="0076274D"/>
    <w:rsid w:val="00764DE5"/>
    <w:rsid w:val="00766A0F"/>
    <w:rsid w:val="00770B65"/>
    <w:rsid w:val="00770DC3"/>
    <w:rsid w:val="00771A4B"/>
    <w:rsid w:val="00771EE6"/>
    <w:rsid w:val="00773279"/>
    <w:rsid w:val="00775284"/>
    <w:rsid w:val="007772C8"/>
    <w:rsid w:val="007772F7"/>
    <w:rsid w:val="00781141"/>
    <w:rsid w:val="00783592"/>
    <w:rsid w:val="00784065"/>
    <w:rsid w:val="007844E8"/>
    <w:rsid w:val="007845EF"/>
    <w:rsid w:val="007849AC"/>
    <w:rsid w:val="00785267"/>
    <w:rsid w:val="007866EA"/>
    <w:rsid w:val="00786C91"/>
    <w:rsid w:val="007911CF"/>
    <w:rsid w:val="00791796"/>
    <w:rsid w:val="007929F0"/>
    <w:rsid w:val="00793993"/>
    <w:rsid w:val="00794AA7"/>
    <w:rsid w:val="00795434"/>
    <w:rsid w:val="00795470"/>
    <w:rsid w:val="0079616F"/>
    <w:rsid w:val="00796190"/>
    <w:rsid w:val="007967E7"/>
    <w:rsid w:val="007972A3"/>
    <w:rsid w:val="007A0CC1"/>
    <w:rsid w:val="007A180E"/>
    <w:rsid w:val="007A28A7"/>
    <w:rsid w:val="007A2E2B"/>
    <w:rsid w:val="007A3B87"/>
    <w:rsid w:val="007A70C0"/>
    <w:rsid w:val="007A73DC"/>
    <w:rsid w:val="007B02FA"/>
    <w:rsid w:val="007B3790"/>
    <w:rsid w:val="007B51B8"/>
    <w:rsid w:val="007B577D"/>
    <w:rsid w:val="007B5FBC"/>
    <w:rsid w:val="007B60FB"/>
    <w:rsid w:val="007C34CE"/>
    <w:rsid w:val="007C3975"/>
    <w:rsid w:val="007C459E"/>
    <w:rsid w:val="007C495B"/>
    <w:rsid w:val="007C4EE4"/>
    <w:rsid w:val="007C5CA5"/>
    <w:rsid w:val="007D1C45"/>
    <w:rsid w:val="007D25F2"/>
    <w:rsid w:val="007D4D62"/>
    <w:rsid w:val="007D6525"/>
    <w:rsid w:val="007E0606"/>
    <w:rsid w:val="007E183E"/>
    <w:rsid w:val="007E1E3C"/>
    <w:rsid w:val="007E34E5"/>
    <w:rsid w:val="007E4436"/>
    <w:rsid w:val="007E44BA"/>
    <w:rsid w:val="007E5219"/>
    <w:rsid w:val="007E5FFF"/>
    <w:rsid w:val="007E6382"/>
    <w:rsid w:val="007E7520"/>
    <w:rsid w:val="007F034E"/>
    <w:rsid w:val="007F1252"/>
    <w:rsid w:val="007F2034"/>
    <w:rsid w:val="007F293F"/>
    <w:rsid w:val="007F3C2D"/>
    <w:rsid w:val="007F578D"/>
    <w:rsid w:val="007F62E0"/>
    <w:rsid w:val="007F6718"/>
    <w:rsid w:val="007F6997"/>
    <w:rsid w:val="007F70A1"/>
    <w:rsid w:val="007F744C"/>
    <w:rsid w:val="007F74D2"/>
    <w:rsid w:val="00800277"/>
    <w:rsid w:val="00800C44"/>
    <w:rsid w:val="00801CB7"/>
    <w:rsid w:val="00803488"/>
    <w:rsid w:val="00803921"/>
    <w:rsid w:val="00803BFD"/>
    <w:rsid w:val="00804E7B"/>
    <w:rsid w:val="00806120"/>
    <w:rsid w:val="00806205"/>
    <w:rsid w:val="0080731D"/>
    <w:rsid w:val="00807484"/>
    <w:rsid w:val="00807F64"/>
    <w:rsid w:val="008106A7"/>
    <w:rsid w:val="00811063"/>
    <w:rsid w:val="00812566"/>
    <w:rsid w:val="008129A5"/>
    <w:rsid w:val="00812A5C"/>
    <w:rsid w:val="00813C05"/>
    <w:rsid w:val="00814B48"/>
    <w:rsid w:val="00815405"/>
    <w:rsid w:val="00816C90"/>
    <w:rsid w:val="00820485"/>
    <w:rsid w:val="00822C11"/>
    <w:rsid w:val="0082334E"/>
    <w:rsid w:val="00823DCE"/>
    <w:rsid w:val="008240E1"/>
    <w:rsid w:val="0082602A"/>
    <w:rsid w:val="0082670E"/>
    <w:rsid w:val="00826CEB"/>
    <w:rsid w:val="00827E5E"/>
    <w:rsid w:val="008310BD"/>
    <w:rsid w:val="00831B8A"/>
    <w:rsid w:val="008323FE"/>
    <w:rsid w:val="00833DB8"/>
    <w:rsid w:val="008352F1"/>
    <w:rsid w:val="0083621E"/>
    <w:rsid w:val="008369DF"/>
    <w:rsid w:val="00836D54"/>
    <w:rsid w:val="008374F2"/>
    <w:rsid w:val="0083767B"/>
    <w:rsid w:val="008433C7"/>
    <w:rsid w:val="00843C2C"/>
    <w:rsid w:val="00846FEE"/>
    <w:rsid w:val="00847EA4"/>
    <w:rsid w:val="008506FF"/>
    <w:rsid w:val="00851642"/>
    <w:rsid w:val="008517F0"/>
    <w:rsid w:val="00853669"/>
    <w:rsid w:val="00853A36"/>
    <w:rsid w:val="008547DC"/>
    <w:rsid w:val="00854E5F"/>
    <w:rsid w:val="00856975"/>
    <w:rsid w:val="008610D7"/>
    <w:rsid w:val="00861363"/>
    <w:rsid w:val="008619CD"/>
    <w:rsid w:val="00861BD7"/>
    <w:rsid w:val="00862B34"/>
    <w:rsid w:val="00862C69"/>
    <w:rsid w:val="0086337A"/>
    <w:rsid w:val="0086574C"/>
    <w:rsid w:val="008660BF"/>
    <w:rsid w:val="008676B0"/>
    <w:rsid w:val="00867806"/>
    <w:rsid w:val="00867990"/>
    <w:rsid w:val="008704D2"/>
    <w:rsid w:val="008722D0"/>
    <w:rsid w:val="00873FC2"/>
    <w:rsid w:val="00873FE4"/>
    <w:rsid w:val="00874192"/>
    <w:rsid w:val="008750F3"/>
    <w:rsid w:val="00875340"/>
    <w:rsid w:val="00875470"/>
    <w:rsid w:val="00876044"/>
    <w:rsid w:val="00877CE5"/>
    <w:rsid w:val="008801FA"/>
    <w:rsid w:val="0088318B"/>
    <w:rsid w:val="008834E4"/>
    <w:rsid w:val="00883CEB"/>
    <w:rsid w:val="0088451E"/>
    <w:rsid w:val="008855CC"/>
    <w:rsid w:val="008861B4"/>
    <w:rsid w:val="008867C0"/>
    <w:rsid w:val="00886A2B"/>
    <w:rsid w:val="00887F43"/>
    <w:rsid w:val="00891DBB"/>
    <w:rsid w:val="00892042"/>
    <w:rsid w:val="00892C5F"/>
    <w:rsid w:val="00893148"/>
    <w:rsid w:val="00893AE2"/>
    <w:rsid w:val="00894C0F"/>
    <w:rsid w:val="00894D25"/>
    <w:rsid w:val="008957D2"/>
    <w:rsid w:val="008968EA"/>
    <w:rsid w:val="008A00DC"/>
    <w:rsid w:val="008A067F"/>
    <w:rsid w:val="008A1AD3"/>
    <w:rsid w:val="008A2F2C"/>
    <w:rsid w:val="008A3F5F"/>
    <w:rsid w:val="008A3FCA"/>
    <w:rsid w:val="008A5FBD"/>
    <w:rsid w:val="008B1243"/>
    <w:rsid w:val="008B1AC5"/>
    <w:rsid w:val="008B22BF"/>
    <w:rsid w:val="008B25C2"/>
    <w:rsid w:val="008B37C2"/>
    <w:rsid w:val="008B5574"/>
    <w:rsid w:val="008B6DEA"/>
    <w:rsid w:val="008B72DF"/>
    <w:rsid w:val="008C007E"/>
    <w:rsid w:val="008C0546"/>
    <w:rsid w:val="008C2B3B"/>
    <w:rsid w:val="008C4444"/>
    <w:rsid w:val="008C48E1"/>
    <w:rsid w:val="008C793A"/>
    <w:rsid w:val="008D076A"/>
    <w:rsid w:val="008D0AB9"/>
    <w:rsid w:val="008D19C1"/>
    <w:rsid w:val="008D19C8"/>
    <w:rsid w:val="008D3BE2"/>
    <w:rsid w:val="008D4EE9"/>
    <w:rsid w:val="008D6A51"/>
    <w:rsid w:val="008D6CEF"/>
    <w:rsid w:val="008E037E"/>
    <w:rsid w:val="008E0A8A"/>
    <w:rsid w:val="008E2134"/>
    <w:rsid w:val="008E308F"/>
    <w:rsid w:val="008E4F9A"/>
    <w:rsid w:val="008E7605"/>
    <w:rsid w:val="008E77F6"/>
    <w:rsid w:val="008F16FC"/>
    <w:rsid w:val="008F1AD1"/>
    <w:rsid w:val="008F2003"/>
    <w:rsid w:val="008F31A4"/>
    <w:rsid w:val="008F3808"/>
    <w:rsid w:val="008F3E1E"/>
    <w:rsid w:val="008F5E41"/>
    <w:rsid w:val="008F6779"/>
    <w:rsid w:val="008F6DC1"/>
    <w:rsid w:val="008F7745"/>
    <w:rsid w:val="009019B6"/>
    <w:rsid w:val="00901F23"/>
    <w:rsid w:val="0090304F"/>
    <w:rsid w:val="009032AD"/>
    <w:rsid w:val="00903EFB"/>
    <w:rsid w:val="009043B9"/>
    <w:rsid w:val="009043D3"/>
    <w:rsid w:val="00904CD4"/>
    <w:rsid w:val="00905919"/>
    <w:rsid w:val="00906EAD"/>
    <w:rsid w:val="00911A16"/>
    <w:rsid w:val="0091269D"/>
    <w:rsid w:val="00912B4A"/>
    <w:rsid w:val="00913E8E"/>
    <w:rsid w:val="009141CC"/>
    <w:rsid w:val="009143D1"/>
    <w:rsid w:val="009147CD"/>
    <w:rsid w:val="009156BF"/>
    <w:rsid w:val="009179A6"/>
    <w:rsid w:val="00917E48"/>
    <w:rsid w:val="00920182"/>
    <w:rsid w:val="009208B1"/>
    <w:rsid w:val="009215AA"/>
    <w:rsid w:val="00921E3C"/>
    <w:rsid w:val="00922372"/>
    <w:rsid w:val="0092392A"/>
    <w:rsid w:val="009241F1"/>
    <w:rsid w:val="009258E5"/>
    <w:rsid w:val="00925ADA"/>
    <w:rsid w:val="0092676F"/>
    <w:rsid w:val="00926A3B"/>
    <w:rsid w:val="009322CA"/>
    <w:rsid w:val="009324B3"/>
    <w:rsid w:val="009348FF"/>
    <w:rsid w:val="00937A64"/>
    <w:rsid w:val="00940FBD"/>
    <w:rsid w:val="00941C19"/>
    <w:rsid w:val="009436CE"/>
    <w:rsid w:val="00943AF9"/>
    <w:rsid w:val="00943DF5"/>
    <w:rsid w:val="00943E14"/>
    <w:rsid w:val="00944FE9"/>
    <w:rsid w:val="00945F1B"/>
    <w:rsid w:val="009461A5"/>
    <w:rsid w:val="009463AC"/>
    <w:rsid w:val="00947287"/>
    <w:rsid w:val="00947DE7"/>
    <w:rsid w:val="00950A80"/>
    <w:rsid w:val="00951585"/>
    <w:rsid w:val="00951C29"/>
    <w:rsid w:val="00956864"/>
    <w:rsid w:val="0095690E"/>
    <w:rsid w:val="009607B4"/>
    <w:rsid w:val="00960A00"/>
    <w:rsid w:val="00962A07"/>
    <w:rsid w:val="00963267"/>
    <w:rsid w:val="009632EC"/>
    <w:rsid w:val="00963F71"/>
    <w:rsid w:val="009644A2"/>
    <w:rsid w:val="009645CF"/>
    <w:rsid w:val="00965792"/>
    <w:rsid w:val="00970E6C"/>
    <w:rsid w:val="009710CB"/>
    <w:rsid w:val="00971954"/>
    <w:rsid w:val="009736D9"/>
    <w:rsid w:val="00975258"/>
    <w:rsid w:val="009756A0"/>
    <w:rsid w:val="00976158"/>
    <w:rsid w:val="00976B49"/>
    <w:rsid w:val="00976D6E"/>
    <w:rsid w:val="0098009C"/>
    <w:rsid w:val="00980A25"/>
    <w:rsid w:val="009821F9"/>
    <w:rsid w:val="00982A3C"/>
    <w:rsid w:val="00983A7C"/>
    <w:rsid w:val="00983B5D"/>
    <w:rsid w:val="00984059"/>
    <w:rsid w:val="00984650"/>
    <w:rsid w:val="00984F98"/>
    <w:rsid w:val="00985B39"/>
    <w:rsid w:val="009867BC"/>
    <w:rsid w:val="00986A70"/>
    <w:rsid w:val="00990409"/>
    <w:rsid w:val="009907E3"/>
    <w:rsid w:val="009926FB"/>
    <w:rsid w:val="00992D7E"/>
    <w:rsid w:val="009939ED"/>
    <w:rsid w:val="009966D5"/>
    <w:rsid w:val="009969A9"/>
    <w:rsid w:val="009971B0"/>
    <w:rsid w:val="00997DC8"/>
    <w:rsid w:val="009A1AFE"/>
    <w:rsid w:val="009A37ED"/>
    <w:rsid w:val="009A3C81"/>
    <w:rsid w:val="009A43BB"/>
    <w:rsid w:val="009A4498"/>
    <w:rsid w:val="009A5C38"/>
    <w:rsid w:val="009A763F"/>
    <w:rsid w:val="009A7F9F"/>
    <w:rsid w:val="009B0858"/>
    <w:rsid w:val="009B2768"/>
    <w:rsid w:val="009B4E43"/>
    <w:rsid w:val="009B5049"/>
    <w:rsid w:val="009B57E6"/>
    <w:rsid w:val="009B5ECA"/>
    <w:rsid w:val="009B6461"/>
    <w:rsid w:val="009B69A8"/>
    <w:rsid w:val="009B6C95"/>
    <w:rsid w:val="009B7529"/>
    <w:rsid w:val="009D070E"/>
    <w:rsid w:val="009D0D6F"/>
    <w:rsid w:val="009D1776"/>
    <w:rsid w:val="009D2260"/>
    <w:rsid w:val="009D273E"/>
    <w:rsid w:val="009D3503"/>
    <w:rsid w:val="009D6806"/>
    <w:rsid w:val="009D7527"/>
    <w:rsid w:val="009E11A3"/>
    <w:rsid w:val="009E11F9"/>
    <w:rsid w:val="009E1DC4"/>
    <w:rsid w:val="009E2A03"/>
    <w:rsid w:val="009E3425"/>
    <w:rsid w:val="009E39C8"/>
    <w:rsid w:val="009E3FB5"/>
    <w:rsid w:val="009E5DF2"/>
    <w:rsid w:val="009E7EF7"/>
    <w:rsid w:val="009E7FE7"/>
    <w:rsid w:val="009F01AC"/>
    <w:rsid w:val="009F3D2B"/>
    <w:rsid w:val="009F67F5"/>
    <w:rsid w:val="009F7AEC"/>
    <w:rsid w:val="00A0062E"/>
    <w:rsid w:val="00A0106E"/>
    <w:rsid w:val="00A02729"/>
    <w:rsid w:val="00A0345E"/>
    <w:rsid w:val="00A04FAE"/>
    <w:rsid w:val="00A05085"/>
    <w:rsid w:val="00A0753E"/>
    <w:rsid w:val="00A07AEE"/>
    <w:rsid w:val="00A07B8E"/>
    <w:rsid w:val="00A1090A"/>
    <w:rsid w:val="00A10C93"/>
    <w:rsid w:val="00A148EF"/>
    <w:rsid w:val="00A155E7"/>
    <w:rsid w:val="00A160C9"/>
    <w:rsid w:val="00A16E87"/>
    <w:rsid w:val="00A1723D"/>
    <w:rsid w:val="00A17284"/>
    <w:rsid w:val="00A17D4F"/>
    <w:rsid w:val="00A22224"/>
    <w:rsid w:val="00A2568E"/>
    <w:rsid w:val="00A27AA7"/>
    <w:rsid w:val="00A30032"/>
    <w:rsid w:val="00A309AF"/>
    <w:rsid w:val="00A32354"/>
    <w:rsid w:val="00A3374A"/>
    <w:rsid w:val="00A33D9C"/>
    <w:rsid w:val="00A33D9E"/>
    <w:rsid w:val="00A34B05"/>
    <w:rsid w:val="00A35C3A"/>
    <w:rsid w:val="00A36EA0"/>
    <w:rsid w:val="00A37829"/>
    <w:rsid w:val="00A42AFA"/>
    <w:rsid w:val="00A431BF"/>
    <w:rsid w:val="00A43EF7"/>
    <w:rsid w:val="00A4506E"/>
    <w:rsid w:val="00A459AE"/>
    <w:rsid w:val="00A45A0D"/>
    <w:rsid w:val="00A46160"/>
    <w:rsid w:val="00A46BBF"/>
    <w:rsid w:val="00A46CC8"/>
    <w:rsid w:val="00A4784C"/>
    <w:rsid w:val="00A50B5B"/>
    <w:rsid w:val="00A5135E"/>
    <w:rsid w:val="00A51A55"/>
    <w:rsid w:val="00A51D6F"/>
    <w:rsid w:val="00A52B5F"/>
    <w:rsid w:val="00A52D3D"/>
    <w:rsid w:val="00A54D7A"/>
    <w:rsid w:val="00A556B3"/>
    <w:rsid w:val="00A56B43"/>
    <w:rsid w:val="00A571AD"/>
    <w:rsid w:val="00A57B7F"/>
    <w:rsid w:val="00A645FF"/>
    <w:rsid w:val="00A64A10"/>
    <w:rsid w:val="00A64FA3"/>
    <w:rsid w:val="00A65B5C"/>
    <w:rsid w:val="00A65E43"/>
    <w:rsid w:val="00A66127"/>
    <w:rsid w:val="00A6628B"/>
    <w:rsid w:val="00A66403"/>
    <w:rsid w:val="00A66914"/>
    <w:rsid w:val="00A67642"/>
    <w:rsid w:val="00A67907"/>
    <w:rsid w:val="00A70C0A"/>
    <w:rsid w:val="00A71603"/>
    <w:rsid w:val="00A71885"/>
    <w:rsid w:val="00A71A93"/>
    <w:rsid w:val="00A71E69"/>
    <w:rsid w:val="00A762A0"/>
    <w:rsid w:val="00A76A13"/>
    <w:rsid w:val="00A835B9"/>
    <w:rsid w:val="00A83C00"/>
    <w:rsid w:val="00A84339"/>
    <w:rsid w:val="00A843DF"/>
    <w:rsid w:val="00A84519"/>
    <w:rsid w:val="00A8478C"/>
    <w:rsid w:val="00A84A4A"/>
    <w:rsid w:val="00A856E6"/>
    <w:rsid w:val="00A85798"/>
    <w:rsid w:val="00A86BAC"/>
    <w:rsid w:val="00A87D2C"/>
    <w:rsid w:val="00A87EEE"/>
    <w:rsid w:val="00A87FB0"/>
    <w:rsid w:val="00A90E24"/>
    <w:rsid w:val="00A91671"/>
    <w:rsid w:val="00A94527"/>
    <w:rsid w:val="00A95B0C"/>
    <w:rsid w:val="00A9627F"/>
    <w:rsid w:val="00A9652A"/>
    <w:rsid w:val="00A96590"/>
    <w:rsid w:val="00A968A0"/>
    <w:rsid w:val="00A96B1C"/>
    <w:rsid w:val="00A971B3"/>
    <w:rsid w:val="00A97EAA"/>
    <w:rsid w:val="00AA0410"/>
    <w:rsid w:val="00AA14BC"/>
    <w:rsid w:val="00AA20F3"/>
    <w:rsid w:val="00AA270B"/>
    <w:rsid w:val="00AA2755"/>
    <w:rsid w:val="00AA354B"/>
    <w:rsid w:val="00AA3B74"/>
    <w:rsid w:val="00AA446A"/>
    <w:rsid w:val="00AA45BC"/>
    <w:rsid w:val="00AB0ABD"/>
    <w:rsid w:val="00AB0D90"/>
    <w:rsid w:val="00AB25FD"/>
    <w:rsid w:val="00AB4260"/>
    <w:rsid w:val="00AB490D"/>
    <w:rsid w:val="00AB5C5C"/>
    <w:rsid w:val="00AB76EF"/>
    <w:rsid w:val="00AC0D63"/>
    <w:rsid w:val="00AC1C7B"/>
    <w:rsid w:val="00AC2BE0"/>
    <w:rsid w:val="00AC34BC"/>
    <w:rsid w:val="00AC41FE"/>
    <w:rsid w:val="00AC4310"/>
    <w:rsid w:val="00AC5B42"/>
    <w:rsid w:val="00AC671B"/>
    <w:rsid w:val="00AC7CD0"/>
    <w:rsid w:val="00AD03F5"/>
    <w:rsid w:val="00AD4738"/>
    <w:rsid w:val="00AD5148"/>
    <w:rsid w:val="00AD5541"/>
    <w:rsid w:val="00AD5C9F"/>
    <w:rsid w:val="00AD7799"/>
    <w:rsid w:val="00AE0454"/>
    <w:rsid w:val="00AE0D4F"/>
    <w:rsid w:val="00AE28FF"/>
    <w:rsid w:val="00AE33D9"/>
    <w:rsid w:val="00AE4318"/>
    <w:rsid w:val="00AE5D95"/>
    <w:rsid w:val="00AE6410"/>
    <w:rsid w:val="00AE69E8"/>
    <w:rsid w:val="00AE7351"/>
    <w:rsid w:val="00AE7F05"/>
    <w:rsid w:val="00AF1C99"/>
    <w:rsid w:val="00AF2729"/>
    <w:rsid w:val="00AF2797"/>
    <w:rsid w:val="00AF445E"/>
    <w:rsid w:val="00AF4B33"/>
    <w:rsid w:val="00AF72E9"/>
    <w:rsid w:val="00B00112"/>
    <w:rsid w:val="00B01080"/>
    <w:rsid w:val="00B02162"/>
    <w:rsid w:val="00B03C20"/>
    <w:rsid w:val="00B0432B"/>
    <w:rsid w:val="00B047C5"/>
    <w:rsid w:val="00B04912"/>
    <w:rsid w:val="00B04E11"/>
    <w:rsid w:val="00B04E97"/>
    <w:rsid w:val="00B05856"/>
    <w:rsid w:val="00B06E61"/>
    <w:rsid w:val="00B07A86"/>
    <w:rsid w:val="00B07BA2"/>
    <w:rsid w:val="00B10AB4"/>
    <w:rsid w:val="00B10FA5"/>
    <w:rsid w:val="00B13B13"/>
    <w:rsid w:val="00B13D6C"/>
    <w:rsid w:val="00B13F4E"/>
    <w:rsid w:val="00B16F3D"/>
    <w:rsid w:val="00B20196"/>
    <w:rsid w:val="00B20A57"/>
    <w:rsid w:val="00B214A2"/>
    <w:rsid w:val="00B21E83"/>
    <w:rsid w:val="00B22952"/>
    <w:rsid w:val="00B267EC"/>
    <w:rsid w:val="00B32CB5"/>
    <w:rsid w:val="00B33D8A"/>
    <w:rsid w:val="00B34043"/>
    <w:rsid w:val="00B353FE"/>
    <w:rsid w:val="00B355B7"/>
    <w:rsid w:val="00B358F9"/>
    <w:rsid w:val="00B362C5"/>
    <w:rsid w:val="00B3715D"/>
    <w:rsid w:val="00B373C3"/>
    <w:rsid w:val="00B4076F"/>
    <w:rsid w:val="00B41968"/>
    <w:rsid w:val="00B41AF8"/>
    <w:rsid w:val="00B43574"/>
    <w:rsid w:val="00B47DD8"/>
    <w:rsid w:val="00B52C21"/>
    <w:rsid w:val="00B52D31"/>
    <w:rsid w:val="00B53EEC"/>
    <w:rsid w:val="00B54F41"/>
    <w:rsid w:val="00B6103A"/>
    <w:rsid w:val="00B6131E"/>
    <w:rsid w:val="00B614FC"/>
    <w:rsid w:val="00B61FBF"/>
    <w:rsid w:val="00B62020"/>
    <w:rsid w:val="00B6413F"/>
    <w:rsid w:val="00B6445F"/>
    <w:rsid w:val="00B664E5"/>
    <w:rsid w:val="00B67A74"/>
    <w:rsid w:val="00B70D4C"/>
    <w:rsid w:val="00B7128B"/>
    <w:rsid w:val="00B718F9"/>
    <w:rsid w:val="00B722CC"/>
    <w:rsid w:val="00B7381B"/>
    <w:rsid w:val="00B74DFF"/>
    <w:rsid w:val="00B758B7"/>
    <w:rsid w:val="00B75920"/>
    <w:rsid w:val="00B76C5D"/>
    <w:rsid w:val="00B771D6"/>
    <w:rsid w:val="00B77741"/>
    <w:rsid w:val="00B82016"/>
    <w:rsid w:val="00B8698B"/>
    <w:rsid w:val="00B87446"/>
    <w:rsid w:val="00B8764D"/>
    <w:rsid w:val="00B913A5"/>
    <w:rsid w:val="00B91F59"/>
    <w:rsid w:val="00B9446C"/>
    <w:rsid w:val="00B960EF"/>
    <w:rsid w:val="00B9676C"/>
    <w:rsid w:val="00B97CD5"/>
    <w:rsid w:val="00BA06CB"/>
    <w:rsid w:val="00BA12B5"/>
    <w:rsid w:val="00BA3472"/>
    <w:rsid w:val="00BA5671"/>
    <w:rsid w:val="00BA64B5"/>
    <w:rsid w:val="00BB1D65"/>
    <w:rsid w:val="00BB2D0D"/>
    <w:rsid w:val="00BB4504"/>
    <w:rsid w:val="00BB7707"/>
    <w:rsid w:val="00BC27FF"/>
    <w:rsid w:val="00BC37DA"/>
    <w:rsid w:val="00BC3FFA"/>
    <w:rsid w:val="00BC57DF"/>
    <w:rsid w:val="00BC621F"/>
    <w:rsid w:val="00BC65D4"/>
    <w:rsid w:val="00BD0075"/>
    <w:rsid w:val="00BD0870"/>
    <w:rsid w:val="00BD179C"/>
    <w:rsid w:val="00BD28A8"/>
    <w:rsid w:val="00BD349B"/>
    <w:rsid w:val="00BD7A32"/>
    <w:rsid w:val="00BE2E64"/>
    <w:rsid w:val="00BE54BF"/>
    <w:rsid w:val="00BE5AD8"/>
    <w:rsid w:val="00BF057E"/>
    <w:rsid w:val="00BF06CA"/>
    <w:rsid w:val="00BF1582"/>
    <w:rsid w:val="00BF170D"/>
    <w:rsid w:val="00BF2A35"/>
    <w:rsid w:val="00BF2E03"/>
    <w:rsid w:val="00BF3353"/>
    <w:rsid w:val="00BF354C"/>
    <w:rsid w:val="00BF3CF0"/>
    <w:rsid w:val="00BF3DAF"/>
    <w:rsid w:val="00BF504A"/>
    <w:rsid w:val="00BF60E2"/>
    <w:rsid w:val="00BF63D8"/>
    <w:rsid w:val="00BF7376"/>
    <w:rsid w:val="00C01CCA"/>
    <w:rsid w:val="00C01F4D"/>
    <w:rsid w:val="00C01F90"/>
    <w:rsid w:val="00C02179"/>
    <w:rsid w:val="00C06369"/>
    <w:rsid w:val="00C11360"/>
    <w:rsid w:val="00C11435"/>
    <w:rsid w:val="00C11AC3"/>
    <w:rsid w:val="00C12DB2"/>
    <w:rsid w:val="00C14815"/>
    <w:rsid w:val="00C15A5C"/>
    <w:rsid w:val="00C15BFF"/>
    <w:rsid w:val="00C165DC"/>
    <w:rsid w:val="00C165F9"/>
    <w:rsid w:val="00C202FF"/>
    <w:rsid w:val="00C208EA"/>
    <w:rsid w:val="00C228AC"/>
    <w:rsid w:val="00C23B7C"/>
    <w:rsid w:val="00C23C5A"/>
    <w:rsid w:val="00C2421A"/>
    <w:rsid w:val="00C2521B"/>
    <w:rsid w:val="00C256D9"/>
    <w:rsid w:val="00C262D4"/>
    <w:rsid w:val="00C26D6E"/>
    <w:rsid w:val="00C275D0"/>
    <w:rsid w:val="00C30893"/>
    <w:rsid w:val="00C35A9D"/>
    <w:rsid w:val="00C35E15"/>
    <w:rsid w:val="00C36960"/>
    <w:rsid w:val="00C36FE4"/>
    <w:rsid w:val="00C37184"/>
    <w:rsid w:val="00C3734B"/>
    <w:rsid w:val="00C40349"/>
    <w:rsid w:val="00C40AB8"/>
    <w:rsid w:val="00C418B9"/>
    <w:rsid w:val="00C418C3"/>
    <w:rsid w:val="00C43A18"/>
    <w:rsid w:val="00C43D9C"/>
    <w:rsid w:val="00C444AC"/>
    <w:rsid w:val="00C44661"/>
    <w:rsid w:val="00C44EF0"/>
    <w:rsid w:val="00C510A3"/>
    <w:rsid w:val="00C51411"/>
    <w:rsid w:val="00C524BA"/>
    <w:rsid w:val="00C52E41"/>
    <w:rsid w:val="00C53906"/>
    <w:rsid w:val="00C53FD5"/>
    <w:rsid w:val="00C5493D"/>
    <w:rsid w:val="00C57FDB"/>
    <w:rsid w:val="00C6228C"/>
    <w:rsid w:val="00C643C1"/>
    <w:rsid w:val="00C658C9"/>
    <w:rsid w:val="00C65C07"/>
    <w:rsid w:val="00C6618B"/>
    <w:rsid w:val="00C66392"/>
    <w:rsid w:val="00C66744"/>
    <w:rsid w:val="00C66BA0"/>
    <w:rsid w:val="00C704E6"/>
    <w:rsid w:val="00C708E3"/>
    <w:rsid w:val="00C71D1B"/>
    <w:rsid w:val="00C72EB5"/>
    <w:rsid w:val="00C75097"/>
    <w:rsid w:val="00C75208"/>
    <w:rsid w:val="00C768FE"/>
    <w:rsid w:val="00C80C5F"/>
    <w:rsid w:val="00C83ACA"/>
    <w:rsid w:val="00C84B65"/>
    <w:rsid w:val="00C84E15"/>
    <w:rsid w:val="00C87F76"/>
    <w:rsid w:val="00C90489"/>
    <w:rsid w:val="00C924BD"/>
    <w:rsid w:val="00C9285A"/>
    <w:rsid w:val="00C92A93"/>
    <w:rsid w:val="00C92EE7"/>
    <w:rsid w:val="00C9345B"/>
    <w:rsid w:val="00C93A35"/>
    <w:rsid w:val="00C94E89"/>
    <w:rsid w:val="00C97445"/>
    <w:rsid w:val="00C97719"/>
    <w:rsid w:val="00CA13D3"/>
    <w:rsid w:val="00CA4D28"/>
    <w:rsid w:val="00CA4F47"/>
    <w:rsid w:val="00CA5AA7"/>
    <w:rsid w:val="00CB15B7"/>
    <w:rsid w:val="00CB19FA"/>
    <w:rsid w:val="00CB3A55"/>
    <w:rsid w:val="00CB3A81"/>
    <w:rsid w:val="00CB442D"/>
    <w:rsid w:val="00CB52A1"/>
    <w:rsid w:val="00CB5441"/>
    <w:rsid w:val="00CB6B68"/>
    <w:rsid w:val="00CB7CFB"/>
    <w:rsid w:val="00CB7D5D"/>
    <w:rsid w:val="00CC1451"/>
    <w:rsid w:val="00CC180B"/>
    <w:rsid w:val="00CC2999"/>
    <w:rsid w:val="00CC2A4F"/>
    <w:rsid w:val="00CC3827"/>
    <w:rsid w:val="00CD1A42"/>
    <w:rsid w:val="00CD335A"/>
    <w:rsid w:val="00CD4543"/>
    <w:rsid w:val="00CD4BD4"/>
    <w:rsid w:val="00CD6763"/>
    <w:rsid w:val="00CD6897"/>
    <w:rsid w:val="00CD6BD3"/>
    <w:rsid w:val="00CD6C89"/>
    <w:rsid w:val="00CE31A3"/>
    <w:rsid w:val="00CE3293"/>
    <w:rsid w:val="00CE34FA"/>
    <w:rsid w:val="00CE4AB2"/>
    <w:rsid w:val="00CE50AF"/>
    <w:rsid w:val="00CE639D"/>
    <w:rsid w:val="00CE7A0C"/>
    <w:rsid w:val="00CF1CAB"/>
    <w:rsid w:val="00CF394B"/>
    <w:rsid w:val="00CF4094"/>
    <w:rsid w:val="00CF5E67"/>
    <w:rsid w:val="00CF61A8"/>
    <w:rsid w:val="00CF6929"/>
    <w:rsid w:val="00CF6C85"/>
    <w:rsid w:val="00D002F5"/>
    <w:rsid w:val="00D00340"/>
    <w:rsid w:val="00D0284A"/>
    <w:rsid w:val="00D034D8"/>
    <w:rsid w:val="00D0394A"/>
    <w:rsid w:val="00D04143"/>
    <w:rsid w:val="00D04958"/>
    <w:rsid w:val="00D05818"/>
    <w:rsid w:val="00D0648A"/>
    <w:rsid w:val="00D06A6F"/>
    <w:rsid w:val="00D07E32"/>
    <w:rsid w:val="00D11475"/>
    <w:rsid w:val="00D1312D"/>
    <w:rsid w:val="00D14AD0"/>
    <w:rsid w:val="00D15760"/>
    <w:rsid w:val="00D16984"/>
    <w:rsid w:val="00D17882"/>
    <w:rsid w:val="00D17F50"/>
    <w:rsid w:val="00D20879"/>
    <w:rsid w:val="00D2180E"/>
    <w:rsid w:val="00D21ADD"/>
    <w:rsid w:val="00D21CDF"/>
    <w:rsid w:val="00D2245D"/>
    <w:rsid w:val="00D26576"/>
    <w:rsid w:val="00D26AE8"/>
    <w:rsid w:val="00D27563"/>
    <w:rsid w:val="00D32C60"/>
    <w:rsid w:val="00D3353E"/>
    <w:rsid w:val="00D33666"/>
    <w:rsid w:val="00D3368C"/>
    <w:rsid w:val="00D3738D"/>
    <w:rsid w:val="00D4173A"/>
    <w:rsid w:val="00D42BED"/>
    <w:rsid w:val="00D42D14"/>
    <w:rsid w:val="00D43A75"/>
    <w:rsid w:val="00D43C48"/>
    <w:rsid w:val="00D4417B"/>
    <w:rsid w:val="00D44C18"/>
    <w:rsid w:val="00D44C96"/>
    <w:rsid w:val="00D450B6"/>
    <w:rsid w:val="00D45CCC"/>
    <w:rsid w:val="00D47BC5"/>
    <w:rsid w:val="00D50027"/>
    <w:rsid w:val="00D50AC6"/>
    <w:rsid w:val="00D51765"/>
    <w:rsid w:val="00D55C7B"/>
    <w:rsid w:val="00D577B4"/>
    <w:rsid w:val="00D57985"/>
    <w:rsid w:val="00D57A05"/>
    <w:rsid w:val="00D6011C"/>
    <w:rsid w:val="00D604BE"/>
    <w:rsid w:val="00D6208B"/>
    <w:rsid w:val="00D621D1"/>
    <w:rsid w:val="00D628C6"/>
    <w:rsid w:val="00D662A4"/>
    <w:rsid w:val="00D66971"/>
    <w:rsid w:val="00D677B5"/>
    <w:rsid w:val="00D67CD5"/>
    <w:rsid w:val="00D67F7B"/>
    <w:rsid w:val="00D70EB3"/>
    <w:rsid w:val="00D7114B"/>
    <w:rsid w:val="00D71D9C"/>
    <w:rsid w:val="00D727AE"/>
    <w:rsid w:val="00D73693"/>
    <w:rsid w:val="00D7517F"/>
    <w:rsid w:val="00D75FCE"/>
    <w:rsid w:val="00D76B49"/>
    <w:rsid w:val="00D775AD"/>
    <w:rsid w:val="00D7772D"/>
    <w:rsid w:val="00D8193C"/>
    <w:rsid w:val="00D82832"/>
    <w:rsid w:val="00D84984"/>
    <w:rsid w:val="00D84AB9"/>
    <w:rsid w:val="00D84ADE"/>
    <w:rsid w:val="00D91E51"/>
    <w:rsid w:val="00D920BD"/>
    <w:rsid w:val="00D92A68"/>
    <w:rsid w:val="00D93154"/>
    <w:rsid w:val="00D935C4"/>
    <w:rsid w:val="00D9385C"/>
    <w:rsid w:val="00D93C3F"/>
    <w:rsid w:val="00D94316"/>
    <w:rsid w:val="00D956D9"/>
    <w:rsid w:val="00D95BA9"/>
    <w:rsid w:val="00D95D4E"/>
    <w:rsid w:val="00D96D01"/>
    <w:rsid w:val="00D978EA"/>
    <w:rsid w:val="00DA0298"/>
    <w:rsid w:val="00DA08CB"/>
    <w:rsid w:val="00DA0E8C"/>
    <w:rsid w:val="00DA46BB"/>
    <w:rsid w:val="00DA47EE"/>
    <w:rsid w:val="00DA4D7E"/>
    <w:rsid w:val="00DA608F"/>
    <w:rsid w:val="00DA685F"/>
    <w:rsid w:val="00DA6D1E"/>
    <w:rsid w:val="00DA739B"/>
    <w:rsid w:val="00DB0471"/>
    <w:rsid w:val="00DB0F63"/>
    <w:rsid w:val="00DB1433"/>
    <w:rsid w:val="00DB150F"/>
    <w:rsid w:val="00DB1FD4"/>
    <w:rsid w:val="00DB2D18"/>
    <w:rsid w:val="00DB3362"/>
    <w:rsid w:val="00DB3C4D"/>
    <w:rsid w:val="00DB3CC3"/>
    <w:rsid w:val="00DB47F3"/>
    <w:rsid w:val="00DB5CA1"/>
    <w:rsid w:val="00DB7486"/>
    <w:rsid w:val="00DC1FC8"/>
    <w:rsid w:val="00DC3322"/>
    <w:rsid w:val="00DC480D"/>
    <w:rsid w:val="00DC6A23"/>
    <w:rsid w:val="00DC781A"/>
    <w:rsid w:val="00DC7DEC"/>
    <w:rsid w:val="00DD0848"/>
    <w:rsid w:val="00DD1041"/>
    <w:rsid w:val="00DD2387"/>
    <w:rsid w:val="00DD3802"/>
    <w:rsid w:val="00DD3C97"/>
    <w:rsid w:val="00DD4558"/>
    <w:rsid w:val="00DD5528"/>
    <w:rsid w:val="00DD7550"/>
    <w:rsid w:val="00DD763F"/>
    <w:rsid w:val="00DE024B"/>
    <w:rsid w:val="00DE05BA"/>
    <w:rsid w:val="00DE0D87"/>
    <w:rsid w:val="00DE1B85"/>
    <w:rsid w:val="00DE3E95"/>
    <w:rsid w:val="00DE480A"/>
    <w:rsid w:val="00DE51B3"/>
    <w:rsid w:val="00DE5259"/>
    <w:rsid w:val="00DE5359"/>
    <w:rsid w:val="00DE5EFC"/>
    <w:rsid w:val="00DE76C3"/>
    <w:rsid w:val="00DE7AE1"/>
    <w:rsid w:val="00DF0415"/>
    <w:rsid w:val="00DF04FB"/>
    <w:rsid w:val="00DF0765"/>
    <w:rsid w:val="00DF2CD1"/>
    <w:rsid w:val="00DF3130"/>
    <w:rsid w:val="00DF3E5E"/>
    <w:rsid w:val="00DF3EA0"/>
    <w:rsid w:val="00DF487A"/>
    <w:rsid w:val="00DF5701"/>
    <w:rsid w:val="00DF5980"/>
    <w:rsid w:val="00DF6E20"/>
    <w:rsid w:val="00DF7858"/>
    <w:rsid w:val="00DF7A47"/>
    <w:rsid w:val="00E005DA"/>
    <w:rsid w:val="00E014E4"/>
    <w:rsid w:val="00E018E6"/>
    <w:rsid w:val="00E02660"/>
    <w:rsid w:val="00E02A8D"/>
    <w:rsid w:val="00E02B56"/>
    <w:rsid w:val="00E041CD"/>
    <w:rsid w:val="00E049E8"/>
    <w:rsid w:val="00E070A1"/>
    <w:rsid w:val="00E07256"/>
    <w:rsid w:val="00E1137B"/>
    <w:rsid w:val="00E11646"/>
    <w:rsid w:val="00E11F4F"/>
    <w:rsid w:val="00E1336C"/>
    <w:rsid w:val="00E145D1"/>
    <w:rsid w:val="00E14C26"/>
    <w:rsid w:val="00E16171"/>
    <w:rsid w:val="00E16AA6"/>
    <w:rsid w:val="00E17650"/>
    <w:rsid w:val="00E20E9B"/>
    <w:rsid w:val="00E2341A"/>
    <w:rsid w:val="00E243C2"/>
    <w:rsid w:val="00E24400"/>
    <w:rsid w:val="00E24CFD"/>
    <w:rsid w:val="00E25363"/>
    <w:rsid w:val="00E256FA"/>
    <w:rsid w:val="00E26E7F"/>
    <w:rsid w:val="00E31167"/>
    <w:rsid w:val="00E319FC"/>
    <w:rsid w:val="00E31A98"/>
    <w:rsid w:val="00E32345"/>
    <w:rsid w:val="00E338C0"/>
    <w:rsid w:val="00E339F7"/>
    <w:rsid w:val="00E35D94"/>
    <w:rsid w:val="00E41033"/>
    <w:rsid w:val="00E41F9D"/>
    <w:rsid w:val="00E42170"/>
    <w:rsid w:val="00E44412"/>
    <w:rsid w:val="00E4475D"/>
    <w:rsid w:val="00E44FB3"/>
    <w:rsid w:val="00E479C9"/>
    <w:rsid w:val="00E50022"/>
    <w:rsid w:val="00E520BB"/>
    <w:rsid w:val="00E5346C"/>
    <w:rsid w:val="00E54C14"/>
    <w:rsid w:val="00E56ED8"/>
    <w:rsid w:val="00E57D2E"/>
    <w:rsid w:val="00E608DA"/>
    <w:rsid w:val="00E616D7"/>
    <w:rsid w:val="00E62A6C"/>
    <w:rsid w:val="00E63DFA"/>
    <w:rsid w:val="00E6419E"/>
    <w:rsid w:val="00E642C2"/>
    <w:rsid w:val="00E666A0"/>
    <w:rsid w:val="00E66916"/>
    <w:rsid w:val="00E67847"/>
    <w:rsid w:val="00E707C9"/>
    <w:rsid w:val="00E708D5"/>
    <w:rsid w:val="00E73779"/>
    <w:rsid w:val="00E7391D"/>
    <w:rsid w:val="00E74B97"/>
    <w:rsid w:val="00E7690C"/>
    <w:rsid w:val="00E76A82"/>
    <w:rsid w:val="00E77785"/>
    <w:rsid w:val="00E80378"/>
    <w:rsid w:val="00E803E3"/>
    <w:rsid w:val="00E80D0D"/>
    <w:rsid w:val="00E84A16"/>
    <w:rsid w:val="00E85372"/>
    <w:rsid w:val="00E85EF6"/>
    <w:rsid w:val="00E87431"/>
    <w:rsid w:val="00E903DC"/>
    <w:rsid w:val="00E9144B"/>
    <w:rsid w:val="00E91CBE"/>
    <w:rsid w:val="00E93620"/>
    <w:rsid w:val="00E94A51"/>
    <w:rsid w:val="00E97A5A"/>
    <w:rsid w:val="00E97BA3"/>
    <w:rsid w:val="00EA0879"/>
    <w:rsid w:val="00EA14E3"/>
    <w:rsid w:val="00EA1AC3"/>
    <w:rsid w:val="00EA2EDA"/>
    <w:rsid w:val="00EA3DE3"/>
    <w:rsid w:val="00EA3EDA"/>
    <w:rsid w:val="00EA605F"/>
    <w:rsid w:val="00EA6708"/>
    <w:rsid w:val="00EA6B26"/>
    <w:rsid w:val="00EA7031"/>
    <w:rsid w:val="00EA71A4"/>
    <w:rsid w:val="00EB04A1"/>
    <w:rsid w:val="00EB081B"/>
    <w:rsid w:val="00EB09A2"/>
    <w:rsid w:val="00EB18A5"/>
    <w:rsid w:val="00EB20CE"/>
    <w:rsid w:val="00EB39EB"/>
    <w:rsid w:val="00EB458B"/>
    <w:rsid w:val="00EB4F23"/>
    <w:rsid w:val="00EB672F"/>
    <w:rsid w:val="00EC01DD"/>
    <w:rsid w:val="00EC0DA3"/>
    <w:rsid w:val="00EC104C"/>
    <w:rsid w:val="00EC19AD"/>
    <w:rsid w:val="00EC1A89"/>
    <w:rsid w:val="00EC2152"/>
    <w:rsid w:val="00EC27D2"/>
    <w:rsid w:val="00EC3E94"/>
    <w:rsid w:val="00EC693B"/>
    <w:rsid w:val="00EC7F72"/>
    <w:rsid w:val="00ED062E"/>
    <w:rsid w:val="00ED0E7F"/>
    <w:rsid w:val="00ED15F6"/>
    <w:rsid w:val="00ED1BF8"/>
    <w:rsid w:val="00ED2EFC"/>
    <w:rsid w:val="00ED2F7B"/>
    <w:rsid w:val="00ED4740"/>
    <w:rsid w:val="00ED4785"/>
    <w:rsid w:val="00ED635F"/>
    <w:rsid w:val="00ED66CE"/>
    <w:rsid w:val="00EE00AD"/>
    <w:rsid w:val="00EE09E3"/>
    <w:rsid w:val="00EE388F"/>
    <w:rsid w:val="00EE4CE6"/>
    <w:rsid w:val="00EE6882"/>
    <w:rsid w:val="00EE770A"/>
    <w:rsid w:val="00EF0711"/>
    <w:rsid w:val="00EF13C6"/>
    <w:rsid w:val="00EF260E"/>
    <w:rsid w:val="00EF306A"/>
    <w:rsid w:val="00EF3939"/>
    <w:rsid w:val="00EF504F"/>
    <w:rsid w:val="00EF5343"/>
    <w:rsid w:val="00EF63A7"/>
    <w:rsid w:val="00EF7013"/>
    <w:rsid w:val="00EF7B85"/>
    <w:rsid w:val="00F00549"/>
    <w:rsid w:val="00F06897"/>
    <w:rsid w:val="00F06C4F"/>
    <w:rsid w:val="00F0734D"/>
    <w:rsid w:val="00F11D20"/>
    <w:rsid w:val="00F1339D"/>
    <w:rsid w:val="00F13DF9"/>
    <w:rsid w:val="00F144C9"/>
    <w:rsid w:val="00F14C09"/>
    <w:rsid w:val="00F150A4"/>
    <w:rsid w:val="00F150B7"/>
    <w:rsid w:val="00F15ECD"/>
    <w:rsid w:val="00F17271"/>
    <w:rsid w:val="00F202C1"/>
    <w:rsid w:val="00F211F7"/>
    <w:rsid w:val="00F22239"/>
    <w:rsid w:val="00F24773"/>
    <w:rsid w:val="00F24EF5"/>
    <w:rsid w:val="00F26CEE"/>
    <w:rsid w:val="00F26E36"/>
    <w:rsid w:val="00F30DF8"/>
    <w:rsid w:val="00F30E9B"/>
    <w:rsid w:val="00F3163E"/>
    <w:rsid w:val="00F345E0"/>
    <w:rsid w:val="00F34C60"/>
    <w:rsid w:val="00F36CCA"/>
    <w:rsid w:val="00F36D2F"/>
    <w:rsid w:val="00F377DA"/>
    <w:rsid w:val="00F37E1A"/>
    <w:rsid w:val="00F40715"/>
    <w:rsid w:val="00F409E3"/>
    <w:rsid w:val="00F4110C"/>
    <w:rsid w:val="00F413FF"/>
    <w:rsid w:val="00F41828"/>
    <w:rsid w:val="00F4293F"/>
    <w:rsid w:val="00F44B7D"/>
    <w:rsid w:val="00F451C8"/>
    <w:rsid w:val="00F4621D"/>
    <w:rsid w:val="00F46FAF"/>
    <w:rsid w:val="00F47C9F"/>
    <w:rsid w:val="00F504C6"/>
    <w:rsid w:val="00F51438"/>
    <w:rsid w:val="00F51A01"/>
    <w:rsid w:val="00F53228"/>
    <w:rsid w:val="00F53EA4"/>
    <w:rsid w:val="00F56830"/>
    <w:rsid w:val="00F56E2E"/>
    <w:rsid w:val="00F56FC5"/>
    <w:rsid w:val="00F57CCF"/>
    <w:rsid w:val="00F601E8"/>
    <w:rsid w:val="00F663DC"/>
    <w:rsid w:val="00F66A90"/>
    <w:rsid w:val="00F67A4A"/>
    <w:rsid w:val="00F67E94"/>
    <w:rsid w:val="00F7021C"/>
    <w:rsid w:val="00F705AA"/>
    <w:rsid w:val="00F70F8C"/>
    <w:rsid w:val="00F72071"/>
    <w:rsid w:val="00F723F6"/>
    <w:rsid w:val="00F732AB"/>
    <w:rsid w:val="00F73C41"/>
    <w:rsid w:val="00F750D5"/>
    <w:rsid w:val="00F75E47"/>
    <w:rsid w:val="00F762FD"/>
    <w:rsid w:val="00F807F0"/>
    <w:rsid w:val="00F822F7"/>
    <w:rsid w:val="00F82C97"/>
    <w:rsid w:val="00F82D23"/>
    <w:rsid w:val="00F839DD"/>
    <w:rsid w:val="00F8404A"/>
    <w:rsid w:val="00F84C82"/>
    <w:rsid w:val="00F8556B"/>
    <w:rsid w:val="00F85807"/>
    <w:rsid w:val="00F85968"/>
    <w:rsid w:val="00F85A19"/>
    <w:rsid w:val="00F86E70"/>
    <w:rsid w:val="00F90115"/>
    <w:rsid w:val="00F90625"/>
    <w:rsid w:val="00F9108D"/>
    <w:rsid w:val="00F92300"/>
    <w:rsid w:val="00F95A22"/>
    <w:rsid w:val="00F965B6"/>
    <w:rsid w:val="00FA26E8"/>
    <w:rsid w:val="00FA2DC5"/>
    <w:rsid w:val="00FA4B6D"/>
    <w:rsid w:val="00FA61CE"/>
    <w:rsid w:val="00FA64FF"/>
    <w:rsid w:val="00FB008A"/>
    <w:rsid w:val="00FB2FB5"/>
    <w:rsid w:val="00FB325A"/>
    <w:rsid w:val="00FB4636"/>
    <w:rsid w:val="00FB5590"/>
    <w:rsid w:val="00FB55CF"/>
    <w:rsid w:val="00FB595B"/>
    <w:rsid w:val="00FB5ACC"/>
    <w:rsid w:val="00FB5D5C"/>
    <w:rsid w:val="00FB5DFF"/>
    <w:rsid w:val="00FB670A"/>
    <w:rsid w:val="00FB7CC8"/>
    <w:rsid w:val="00FC0BE8"/>
    <w:rsid w:val="00FC0D46"/>
    <w:rsid w:val="00FC1E89"/>
    <w:rsid w:val="00FC4693"/>
    <w:rsid w:val="00FC4B0E"/>
    <w:rsid w:val="00FC4C32"/>
    <w:rsid w:val="00FC5867"/>
    <w:rsid w:val="00FC5C2F"/>
    <w:rsid w:val="00FC6AD7"/>
    <w:rsid w:val="00FD0F1D"/>
    <w:rsid w:val="00FD11DD"/>
    <w:rsid w:val="00FD1EB6"/>
    <w:rsid w:val="00FD4A11"/>
    <w:rsid w:val="00FD6E1E"/>
    <w:rsid w:val="00FD7B8D"/>
    <w:rsid w:val="00FE0DE5"/>
    <w:rsid w:val="00FE1388"/>
    <w:rsid w:val="00FE16BD"/>
    <w:rsid w:val="00FE200F"/>
    <w:rsid w:val="00FE2B9C"/>
    <w:rsid w:val="00FE3400"/>
    <w:rsid w:val="00FE364E"/>
    <w:rsid w:val="00FE4255"/>
    <w:rsid w:val="00FE49F1"/>
    <w:rsid w:val="00FE4BB5"/>
    <w:rsid w:val="00FE6ED8"/>
    <w:rsid w:val="00FE757E"/>
    <w:rsid w:val="00FE7D86"/>
    <w:rsid w:val="00FF0E4D"/>
    <w:rsid w:val="00FF1344"/>
    <w:rsid w:val="00FF2145"/>
    <w:rsid w:val="00FF2D2E"/>
    <w:rsid w:val="00FF4D16"/>
    <w:rsid w:val="00FF510D"/>
    <w:rsid w:val="00FF544E"/>
    <w:rsid w:val="00FF5FB5"/>
    <w:rsid w:val="00FF6009"/>
    <w:rsid w:val="00FF6190"/>
    <w:rsid w:val="00FF6F2D"/>
    <w:rsid w:val="00FF77AA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6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20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3D3A2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A446A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99"/>
    <w:qFormat/>
    <w:rsid w:val="00296043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1332</TotalTime>
  <Pages>2</Pages>
  <Words>409</Words>
  <Characters>2333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Е.В.</dc:creator>
  <cp:keywords/>
  <dc:description/>
  <cp:lastModifiedBy>Isaeva.M</cp:lastModifiedBy>
  <cp:revision>58</cp:revision>
  <cp:lastPrinted>2014-12-15T06:02:00Z</cp:lastPrinted>
  <dcterms:created xsi:type="dcterms:W3CDTF">2015-06-30T07:49:00Z</dcterms:created>
  <dcterms:modified xsi:type="dcterms:W3CDTF">2015-12-02T12:20:00Z</dcterms:modified>
</cp:coreProperties>
</file>